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C51F" w14:textId="77777777" w:rsidR="00F341F8" w:rsidRPr="0088602F" w:rsidRDefault="00A6264F" w:rsidP="00A43EC0">
      <w:pPr>
        <w:pStyle w:val="ListParagraph"/>
        <w:numPr>
          <w:ilvl w:val="0"/>
          <w:numId w:val="1"/>
        </w:numPr>
        <w:spacing w:after="0" w:line="240" w:lineRule="auto"/>
      </w:pPr>
      <w:bookmarkStart w:id="0" w:name="_GoBack"/>
      <w:bookmarkEnd w:id="0"/>
      <w:r w:rsidRPr="00A6264F">
        <w:rPr>
          <w:b/>
        </w:rPr>
        <w:t>PURPOSE:</w:t>
      </w:r>
      <w:r w:rsidR="00FB0985">
        <w:t xml:space="preserve"> To provide a guideline and tool to screen for perinatal and postpartum depression.  The primary goal of this process is to identify women who may be at risk for or are suffering from depression or perinatal mood disorder.</w:t>
      </w:r>
    </w:p>
    <w:p w14:paraId="0AEAC520" w14:textId="77777777" w:rsidR="00A6264F" w:rsidRDefault="00A6264F" w:rsidP="00A43EC0">
      <w:pPr>
        <w:pStyle w:val="ListParagraph"/>
        <w:spacing w:after="0" w:line="240" w:lineRule="auto"/>
        <w:rPr>
          <w:b/>
        </w:rPr>
      </w:pPr>
    </w:p>
    <w:p w14:paraId="0AEAC521" w14:textId="77777777" w:rsidR="00A6264F" w:rsidRPr="0088602F" w:rsidRDefault="00A6264F" w:rsidP="00A43EC0">
      <w:pPr>
        <w:pStyle w:val="ListParagraph"/>
        <w:numPr>
          <w:ilvl w:val="0"/>
          <w:numId w:val="1"/>
        </w:numPr>
        <w:spacing w:after="0" w:line="240" w:lineRule="auto"/>
      </w:pPr>
      <w:r>
        <w:rPr>
          <w:b/>
        </w:rPr>
        <w:t>PATIENT POPULATION:</w:t>
      </w:r>
      <w:r w:rsidRPr="0088602F">
        <w:t xml:space="preserve">   </w:t>
      </w:r>
      <w:r w:rsidRPr="0088602F">
        <w:rPr>
          <w:rFonts w:ascii="Calibri" w:hAnsi="Calibri" w:cs="Calibri"/>
          <w:szCs w:val="24"/>
        </w:rPr>
        <w:sym w:font="Symbol" w:char="F09F"/>
      </w:r>
      <w:r w:rsidRPr="0088602F">
        <w:rPr>
          <w:rFonts w:ascii="Calibri" w:hAnsi="Calibri" w:cs="Calibri"/>
          <w:szCs w:val="24"/>
        </w:rPr>
        <w:t xml:space="preserve"> Neonate    </w:t>
      </w:r>
      <w:r w:rsidRPr="0088602F">
        <w:rPr>
          <w:rFonts w:ascii="Calibri" w:hAnsi="Calibri" w:cs="Calibri"/>
          <w:szCs w:val="24"/>
        </w:rPr>
        <w:sym w:font="Symbol" w:char="F09F"/>
      </w:r>
      <w:r w:rsidRPr="0088602F">
        <w:rPr>
          <w:rFonts w:ascii="Calibri" w:hAnsi="Calibri" w:cs="Calibri"/>
          <w:szCs w:val="24"/>
        </w:rPr>
        <w:t xml:space="preserve"> Infant    </w:t>
      </w:r>
      <w:r w:rsidRPr="0088602F">
        <w:rPr>
          <w:rFonts w:ascii="Calibri" w:hAnsi="Calibri" w:cs="Calibri"/>
          <w:szCs w:val="24"/>
        </w:rPr>
        <w:sym w:font="Symbol" w:char="F09F"/>
      </w:r>
      <w:r w:rsidRPr="0088602F">
        <w:rPr>
          <w:rFonts w:ascii="Calibri" w:hAnsi="Calibri" w:cs="Calibri"/>
          <w:szCs w:val="24"/>
        </w:rPr>
        <w:t xml:space="preserve"> Pediatric    </w:t>
      </w:r>
      <w:r w:rsidR="00104384">
        <w:rPr>
          <w:rFonts w:ascii="Calibri" w:hAnsi="Calibri" w:cs="Calibri"/>
          <w:szCs w:val="24"/>
        </w:rPr>
        <w:t>X</w:t>
      </w:r>
      <w:r w:rsidR="00302E3E">
        <w:rPr>
          <w:rFonts w:ascii="Calibri" w:hAnsi="Calibri" w:cs="Calibri"/>
          <w:szCs w:val="24"/>
        </w:rPr>
        <w:t xml:space="preserve"> </w:t>
      </w:r>
      <w:r w:rsidRPr="0088602F">
        <w:rPr>
          <w:rFonts w:ascii="Calibri" w:hAnsi="Calibri" w:cs="Calibri"/>
          <w:szCs w:val="24"/>
        </w:rPr>
        <w:t xml:space="preserve">Adolescent    </w:t>
      </w:r>
      <w:r w:rsidR="00FB0985">
        <w:rPr>
          <w:rFonts w:ascii="Calibri" w:hAnsi="Calibri" w:cs="Calibri"/>
          <w:szCs w:val="24"/>
        </w:rPr>
        <w:t>X</w:t>
      </w:r>
      <w:r w:rsidR="00104384">
        <w:rPr>
          <w:rFonts w:ascii="Calibri" w:hAnsi="Calibri" w:cs="Calibri"/>
          <w:szCs w:val="24"/>
        </w:rPr>
        <w:t xml:space="preserve"> </w:t>
      </w:r>
      <w:r w:rsidRPr="0088602F">
        <w:rPr>
          <w:rFonts w:ascii="Calibri" w:hAnsi="Calibri" w:cs="Calibri"/>
          <w:szCs w:val="24"/>
        </w:rPr>
        <w:t>Adult</w:t>
      </w:r>
    </w:p>
    <w:p w14:paraId="0AEAC522" w14:textId="77777777" w:rsidR="00A6264F" w:rsidRPr="00A6264F" w:rsidRDefault="00A6264F" w:rsidP="00A43EC0">
      <w:pPr>
        <w:pStyle w:val="ListParagraph"/>
        <w:spacing w:after="0" w:line="240" w:lineRule="auto"/>
        <w:rPr>
          <w:b/>
        </w:rPr>
      </w:pPr>
    </w:p>
    <w:p w14:paraId="0AEAC523" w14:textId="77777777" w:rsidR="00A6264F" w:rsidRPr="0088602F" w:rsidRDefault="00A6264F" w:rsidP="00A43EC0">
      <w:pPr>
        <w:pStyle w:val="ListParagraph"/>
        <w:numPr>
          <w:ilvl w:val="0"/>
          <w:numId w:val="1"/>
        </w:numPr>
        <w:spacing w:after="0" w:line="240" w:lineRule="auto"/>
      </w:pPr>
      <w:r>
        <w:rPr>
          <w:b/>
        </w:rPr>
        <w:t>POLICY:</w:t>
      </w:r>
      <w:r w:rsidRPr="0088602F">
        <w:t xml:space="preserve"> </w:t>
      </w:r>
    </w:p>
    <w:p w14:paraId="0AEAC524" w14:textId="77777777" w:rsidR="00A6264F" w:rsidRPr="0088602F" w:rsidRDefault="00D91CBB" w:rsidP="00A43EC0">
      <w:pPr>
        <w:pStyle w:val="ListParagraph"/>
        <w:numPr>
          <w:ilvl w:val="1"/>
          <w:numId w:val="1"/>
        </w:numPr>
        <w:spacing w:after="0" w:line="240" w:lineRule="auto"/>
      </w:pPr>
      <w:r w:rsidRPr="00D91CBB">
        <w:t>The Edinburgh Postnatal Depression Screen (EPDS) and the Postpartum Depression Risk Factor Questionnaire (PDRQ) are to be used as guides for best practice. The most essential best practice is recognizing the need to evaluate each patient individually and using clinical judgment.  The EPDS and PDRQ score should nev</w:t>
      </w:r>
      <w:r w:rsidR="00A47DAD">
        <w:t xml:space="preserve">er override clinical judgment. </w:t>
      </w:r>
      <w:r w:rsidR="003877DB">
        <w:t>The EPDS</w:t>
      </w:r>
      <w:r w:rsidR="0082081A">
        <w:t xml:space="preserve"> and PDRQ are </w:t>
      </w:r>
      <w:r w:rsidR="003877DB">
        <w:t>screening tool</w:t>
      </w:r>
      <w:r w:rsidR="0082081A">
        <w:t>s and do</w:t>
      </w:r>
      <w:r w:rsidR="003877DB">
        <w:t xml:space="preserve"> not diagnose depression.</w:t>
      </w:r>
    </w:p>
    <w:p w14:paraId="0AEAC525" w14:textId="77777777" w:rsidR="00043176" w:rsidRDefault="00043176" w:rsidP="00A43EC0">
      <w:pPr>
        <w:pStyle w:val="ListParagraph"/>
        <w:numPr>
          <w:ilvl w:val="2"/>
          <w:numId w:val="1"/>
        </w:numPr>
        <w:spacing w:after="0" w:line="240" w:lineRule="auto"/>
      </w:pPr>
      <w:r w:rsidRPr="00043176">
        <w:t>Any pregnant or postpartum patient who presents with signs or symptoms of depression will be screened using the EPDS and PDRQ.</w:t>
      </w:r>
      <w:r>
        <w:t xml:space="preserve"> </w:t>
      </w:r>
    </w:p>
    <w:p w14:paraId="0AEAC526" w14:textId="77777777" w:rsidR="00441F16" w:rsidRPr="0088602F" w:rsidRDefault="00441F16" w:rsidP="00A43EC0">
      <w:pPr>
        <w:pStyle w:val="ListParagraph"/>
        <w:numPr>
          <w:ilvl w:val="2"/>
          <w:numId w:val="1"/>
        </w:numPr>
        <w:spacing w:after="0" w:line="240" w:lineRule="auto"/>
      </w:pPr>
      <w:r>
        <w:t>All postpartum patients will be screened using the EPDS</w:t>
      </w:r>
      <w:r w:rsidR="0082081A">
        <w:t xml:space="preserve"> and PDRQ</w:t>
      </w:r>
      <w:r>
        <w:t xml:space="preserve"> prior to discharge.</w:t>
      </w:r>
    </w:p>
    <w:p w14:paraId="0AEAC527" w14:textId="77777777" w:rsidR="00043176" w:rsidRDefault="00D91CBB" w:rsidP="00A43EC0">
      <w:pPr>
        <w:pStyle w:val="ListParagraph"/>
        <w:numPr>
          <w:ilvl w:val="2"/>
          <w:numId w:val="1"/>
        </w:numPr>
        <w:spacing w:after="0" w:line="240" w:lineRule="auto"/>
      </w:pPr>
      <w:r>
        <w:t>All Antepartum patients will be screened</w:t>
      </w:r>
      <w:r w:rsidR="00D03DCA">
        <w:t xml:space="preserve"> 2 weeks after admission</w:t>
      </w:r>
      <w:r w:rsidR="00043176">
        <w:t xml:space="preserve"> an</w:t>
      </w:r>
      <w:r w:rsidR="00FE02E8">
        <w:t xml:space="preserve">d every 2 weeks until delivered </w:t>
      </w:r>
      <w:r w:rsidR="00043176">
        <w:t xml:space="preserve">or discharged from </w:t>
      </w:r>
      <w:r w:rsidR="00FE02E8">
        <w:t xml:space="preserve">the </w:t>
      </w:r>
      <w:r w:rsidR="00043176">
        <w:t>hospital.</w:t>
      </w:r>
    </w:p>
    <w:p w14:paraId="0AEAC528" w14:textId="77777777" w:rsidR="00A6264F" w:rsidRDefault="00043176" w:rsidP="00A43EC0">
      <w:pPr>
        <w:pStyle w:val="ListParagraph"/>
        <w:numPr>
          <w:ilvl w:val="2"/>
          <w:numId w:val="1"/>
        </w:numPr>
        <w:spacing w:after="0" w:line="240" w:lineRule="auto"/>
      </w:pPr>
      <w:r>
        <w:t>A</w:t>
      </w:r>
      <w:r w:rsidR="003877DB">
        <w:t>ppropriate follow up</w:t>
      </w:r>
      <w:r w:rsidR="00AC4BE4">
        <w:t xml:space="preserve"> and </w:t>
      </w:r>
      <w:r w:rsidR="00016B5F">
        <w:t>notification will be completed (see attached algorithm).</w:t>
      </w:r>
    </w:p>
    <w:p w14:paraId="0AEAC529" w14:textId="77777777" w:rsidR="00A43EC0" w:rsidRPr="00EA7D22" w:rsidRDefault="00A43EC0" w:rsidP="00A43EC0">
      <w:pPr>
        <w:pStyle w:val="ListParagraph"/>
        <w:spacing w:after="0" w:line="240" w:lineRule="auto"/>
        <w:ind w:left="2160"/>
      </w:pPr>
    </w:p>
    <w:p w14:paraId="0AEAC52A" w14:textId="77777777" w:rsidR="00A6264F" w:rsidRPr="0088602F" w:rsidRDefault="00A6264F" w:rsidP="00A43EC0">
      <w:pPr>
        <w:pStyle w:val="ListParagraph"/>
        <w:numPr>
          <w:ilvl w:val="0"/>
          <w:numId w:val="1"/>
        </w:numPr>
        <w:spacing w:after="0" w:line="240" w:lineRule="auto"/>
      </w:pPr>
      <w:r>
        <w:rPr>
          <w:b/>
        </w:rPr>
        <w:t>PROCEDURE:</w:t>
      </w:r>
      <w:r w:rsidR="003877DB">
        <w:rPr>
          <w:b/>
        </w:rPr>
        <w:t xml:space="preserve">  </w:t>
      </w:r>
    </w:p>
    <w:p w14:paraId="0AEAC52B" w14:textId="77777777" w:rsidR="00A6264F" w:rsidRDefault="00A6264F" w:rsidP="00A43EC0">
      <w:pPr>
        <w:pStyle w:val="ListParagraph"/>
        <w:numPr>
          <w:ilvl w:val="1"/>
          <w:numId w:val="1"/>
        </w:numPr>
        <w:spacing w:after="0" w:line="240" w:lineRule="auto"/>
      </w:pPr>
      <w:r w:rsidRPr="0088602F">
        <w:t xml:space="preserve"> </w:t>
      </w:r>
      <w:r w:rsidR="003877DB">
        <w:t>Screener/RN will:</w:t>
      </w:r>
    </w:p>
    <w:p w14:paraId="0AEAC52C" w14:textId="77777777" w:rsidR="003877DB" w:rsidRDefault="003877DB" w:rsidP="00A43EC0">
      <w:pPr>
        <w:pStyle w:val="ListParagraph"/>
        <w:numPr>
          <w:ilvl w:val="2"/>
          <w:numId w:val="1"/>
        </w:numPr>
        <w:spacing w:after="0" w:line="240" w:lineRule="auto"/>
      </w:pPr>
      <w:r>
        <w:t xml:space="preserve">Provide education and instructions to patients on </w:t>
      </w:r>
      <w:r w:rsidR="00EA7D22">
        <w:t xml:space="preserve">how to complete the </w:t>
      </w:r>
      <w:r>
        <w:t>EPDS</w:t>
      </w:r>
      <w:r w:rsidR="0082081A">
        <w:t xml:space="preserve"> and PDRQ</w:t>
      </w:r>
      <w:r>
        <w:t>.</w:t>
      </w:r>
    </w:p>
    <w:p w14:paraId="0AEAC52D" w14:textId="77777777" w:rsidR="003877DB" w:rsidRDefault="00EA7D22" w:rsidP="00A43EC0">
      <w:pPr>
        <w:pStyle w:val="ListParagraph"/>
        <w:numPr>
          <w:ilvl w:val="2"/>
          <w:numId w:val="1"/>
        </w:numPr>
        <w:spacing w:after="0" w:line="240" w:lineRule="auto"/>
      </w:pPr>
      <w:r>
        <w:t>Give the E</w:t>
      </w:r>
      <w:r w:rsidR="00AE2D12">
        <w:t>P</w:t>
      </w:r>
      <w:r>
        <w:t>D</w:t>
      </w:r>
      <w:r w:rsidR="00AE2D12">
        <w:t xml:space="preserve">S </w:t>
      </w:r>
      <w:r w:rsidR="0082081A">
        <w:t xml:space="preserve">and PDRQ </w:t>
      </w:r>
      <w:r w:rsidR="00AE2D12">
        <w:t>tool</w:t>
      </w:r>
      <w:r w:rsidR="0082081A">
        <w:t>s</w:t>
      </w:r>
      <w:r w:rsidR="00AE2D12">
        <w:t xml:space="preserve"> to the patient for com</w:t>
      </w:r>
      <w:r w:rsidR="007913CC">
        <w:t>pletion on the day of discharge or time when screener feels most appropriate.</w:t>
      </w:r>
    </w:p>
    <w:p w14:paraId="0AEAC52E" w14:textId="77777777" w:rsidR="00283A44" w:rsidRDefault="00AE2D12" w:rsidP="00A43EC0">
      <w:pPr>
        <w:pStyle w:val="ListParagraph"/>
        <w:numPr>
          <w:ilvl w:val="2"/>
          <w:numId w:val="1"/>
        </w:numPr>
        <w:spacing w:after="0" w:line="240" w:lineRule="auto"/>
      </w:pPr>
      <w:r>
        <w:t>Screener will score the tool</w:t>
      </w:r>
      <w:r w:rsidR="0082081A">
        <w:t>s</w:t>
      </w:r>
      <w:r>
        <w:t>.</w:t>
      </w:r>
    </w:p>
    <w:p w14:paraId="0AEAC52F" w14:textId="77777777" w:rsidR="00283A44" w:rsidRDefault="00016B5F" w:rsidP="00A43EC0">
      <w:pPr>
        <w:pStyle w:val="ListParagraph"/>
        <w:numPr>
          <w:ilvl w:val="2"/>
          <w:numId w:val="1"/>
        </w:numPr>
        <w:spacing w:after="0" w:line="240" w:lineRule="auto"/>
      </w:pPr>
      <w:r>
        <w:t>Refer to attached a</w:t>
      </w:r>
      <w:r w:rsidR="00EA7D22">
        <w:t>lgorithm for interventions based on scores.</w:t>
      </w:r>
    </w:p>
    <w:p w14:paraId="0AEAC530" w14:textId="77777777" w:rsidR="00283A44" w:rsidRDefault="00283A44" w:rsidP="00A43EC0">
      <w:pPr>
        <w:pStyle w:val="ListParagraph"/>
        <w:spacing w:after="0" w:line="240" w:lineRule="auto"/>
      </w:pPr>
    </w:p>
    <w:p w14:paraId="0AEAC531" w14:textId="77777777" w:rsidR="00283A44" w:rsidRDefault="0082081A" w:rsidP="00A43EC0">
      <w:pPr>
        <w:pStyle w:val="ListParagraph"/>
        <w:numPr>
          <w:ilvl w:val="1"/>
          <w:numId w:val="1"/>
        </w:numPr>
        <w:spacing w:after="0" w:line="240" w:lineRule="auto"/>
      </w:pPr>
      <w:r>
        <w:t>EPDS</w:t>
      </w:r>
      <w:r w:rsidR="006939CD">
        <w:t>/PDRQ</w:t>
      </w:r>
    </w:p>
    <w:p w14:paraId="0AEAC532" w14:textId="77777777" w:rsidR="00AE2D12" w:rsidRDefault="00AE2D12" w:rsidP="00A43EC0">
      <w:pPr>
        <w:pStyle w:val="ListParagraph"/>
        <w:numPr>
          <w:ilvl w:val="2"/>
          <w:numId w:val="1"/>
        </w:numPr>
        <w:spacing w:after="0" w:line="240" w:lineRule="auto"/>
      </w:pPr>
      <w:r>
        <w:t>If question 10 is 1 or higher</w:t>
      </w:r>
      <w:r w:rsidR="006939CD">
        <w:t xml:space="preserve"> on EPDS screen</w:t>
      </w:r>
      <w:r>
        <w:t>,</w:t>
      </w:r>
      <w:r w:rsidR="006939CD">
        <w:t xml:space="preserve"> </w:t>
      </w:r>
      <w:r>
        <w:t>ask patient if she is currently suicidal.  Do not leave infant alone with mother.  A hospital staff member should provide continuous observed care of infant at bedside until fu</w:t>
      </w:r>
      <w:r w:rsidR="006939CD">
        <w:t>rther plan of care is initiated</w:t>
      </w:r>
      <w:r w:rsidR="00EA018C">
        <w:t xml:space="preserve"> </w:t>
      </w:r>
      <w:r w:rsidR="006939CD">
        <w:t>(s</w:t>
      </w:r>
      <w:r w:rsidR="00EA018C">
        <w:t>ee</w:t>
      </w:r>
      <w:r w:rsidR="00A55AAB">
        <w:t xml:space="preserve"> hospital policy on Patients at Risk f</w:t>
      </w:r>
      <w:r w:rsidR="006939CD">
        <w:t>or Suicide, Care and Assessment).</w:t>
      </w:r>
    </w:p>
    <w:p w14:paraId="0AEAC533" w14:textId="77777777" w:rsidR="00AE2D12" w:rsidRDefault="00AE2D12" w:rsidP="00A43EC0">
      <w:pPr>
        <w:pStyle w:val="ListParagraph"/>
        <w:numPr>
          <w:ilvl w:val="2"/>
          <w:numId w:val="1"/>
        </w:numPr>
        <w:spacing w:after="0" w:line="240" w:lineRule="auto"/>
      </w:pPr>
      <w:r>
        <w:t>Notify social worker and OB provider.</w:t>
      </w:r>
    </w:p>
    <w:p w14:paraId="0AEAC534" w14:textId="77777777" w:rsidR="00FE02E8" w:rsidRDefault="00AE2D12" w:rsidP="00A43EC0">
      <w:pPr>
        <w:pStyle w:val="ListParagraph"/>
        <w:numPr>
          <w:ilvl w:val="2"/>
          <w:numId w:val="1"/>
        </w:numPr>
        <w:spacing w:after="0" w:line="240" w:lineRule="auto"/>
      </w:pPr>
      <w:r>
        <w:t>Document</w:t>
      </w:r>
      <w:r w:rsidR="00B1149A">
        <w:t xml:space="preserve"> </w:t>
      </w:r>
      <w:r w:rsidR="00FE02E8">
        <w:t xml:space="preserve">EPDS </w:t>
      </w:r>
      <w:r w:rsidR="00B1149A">
        <w:t>score</w:t>
      </w:r>
      <w:r w:rsidR="00FE02E8">
        <w:t xml:space="preserve"> in EMR and on PDRQ form. </w:t>
      </w:r>
    </w:p>
    <w:p w14:paraId="0AEAC535" w14:textId="77777777" w:rsidR="00D05862" w:rsidRDefault="00FE02E8" w:rsidP="00A43EC0">
      <w:pPr>
        <w:pStyle w:val="ListParagraph"/>
        <w:numPr>
          <w:ilvl w:val="2"/>
          <w:numId w:val="1"/>
        </w:numPr>
        <w:spacing w:after="0" w:line="240" w:lineRule="auto"/>
      </w:pPr>
      <w:r>
        <w:t>Document interventions in EMR</w:t>
      </w:r>
      <w:r w:rsidR="00DE77BC">
        <w:t>.</w:t>
      </w:r>
      <w:r w:rsidR="007913CC">
        <w:t xml:space="preserve"> </w:t>
      </w:r>
    </w:p>
    <w:p w14:paraId="0AEAC536" w14:textId="77777777" w:rsidR="00F15E5E" w:rsidRDefault="00AE2D12" w:rsidP="00A43EC0">
      <w:pPr>
        <w:pStyle w:val="ListParagraph"/>
        <w:numPr>
          <w:ilvl w:val="2"/>
          <w:numId w:val="1"/>
        </w:numPr>
        <w:spacing w:after="0" w:line="240" w:lineRule="auto"/>
      </w:pPr>
      <w:r>
        <w:t xml:space="preserve">A </w:t>
      </w:r>
      <w:r w:rsidR="00B60663">
        <w:t>copy of the EPDS and PDRQ</w:t>
      </w:r>
      <w:r w:rsidR="00974446">
        <w:t xml:space="preserve"> form will go in the</w:t>
      </w:r>
      <w:r w:rsidR="003D59C9">
        <w:t xml:space="preserve"> patient chart. </w:t>
      </w:r>
    </w:p>
    <w:p w14:paraId="0AEAC537" w14:textId="77777777" w:rsidR="003D59C9" w:rsidRDefault="003D59C9" w:rsidP="00A43EC0">
      <w:pPr>
        <w:pStyle w:val="ListParagraph"/>
        <w:numPr>
          <w:ilvl w:val="2"/>
          <w:numId w:val="1"/>
        </w:numPr>
        <w:spacing w:after="0" w:line="240" w:lineRule="auto"/>
      </w:pPr>
      <w:r>
        <w:lastRenderedPageBreak/>
        <w:t xml:space="preserve">A copy of the PDRQ (with EPDS score documented) will be sent to OB office and </w:t>
      </w:r>
      <w:r w:rsidR="00AE2D12">
        <w:t xml:space="preserve">Pediatric </w:t>
      </w:r>
      <w:r w:rsidR="004C32AA">
        <w:t>off</w:t>
      </w:r>
      <w:r w:rsidR="00283A44">
        <w:t>ice,</w:t>
      </w:r>
      <w:r>
        <w:t xml:space="preserve"> if authorized with patient signature.</w:t>
      </w:r>
    </w:p>
    <w:p w14:paraId="0AEAC538" w14:textId="77777777" w:rsidR="00C033DB" w:rsidRDefault="003D59C9" w:rsidP="00A43EC0">
      <w:pPr>
        <w:pStyle w:val="ListParagraph"/>
        <w:numPr>
          <w:ilvl w:val="2"/>
          <w:numId w:val="1"/>
        </w:numPr>
        <w:spacing w:after="0" w:line="240" w:lineRule="auto"/>
      </w:pPr>
      <w:r>
        <w:t xml:space="preserve">A copy of PDRQ and EPDS will be placed in </w:t>
      </w:r>
      <w:r w:rsidR="00283A44">
        <w:t>PMD screening designated</w:t>
      </w:r>
      <w:r w:rsidR="006939CD">
        <w:t xml:space="preserve"> file.</w:t>
      </w:r>
    </w:p>
    <w:p w14:paraId="0AEAC539" w14:textId="77777777" w:rsidR="001D24EA" w:rsidRPr="00C033DB" w:rsidRDefault="001D24EA" w:rsidP="00A43EC0">
      <w:pPr>
        <w:pStyle w:val="ListParagraph"/>
        <w:spacing w:after="0" w:line="240" w:lineRule="auto"/>
        <w:ind w:left="1440"/>
        <w:rPr>
          <w:b/>
        </w:rPr>
      </w:pPr>
    </w:p>
    <w:p w14:paraId="0AEAC53A" w14:textId="77777777" w:rsidR="00C033DB" w:rsidRDefault="00C033DB" w:rsidP="00A43EC0">
      <w:pPr>
        <w:pStyle w:val="ListParagraph"/>
        <w:numPr>
          <w:ilvl w:val="0"/>
          <w:numId w:val="1"/>
        </w:numPr>
        <w:spacing w:after="0" w:line="240" w:lineRule="auto"/>
        <w:rPr>
          <w:b/>
        </w:rPr>
      </w:pPr>
      <w:r w:rsidRPr="00C033DB">
        <w:rPr>
          <w:b/>
        </w:rPr>
        <w:t>EXCEPTIONS</w:t>
      </w:r>
      <w:r>
        <w:rPr>
          <w:b/>
        </w:rPr>
        <w:t>:</w:t>
      </w:r>
    </w:p>
    <w:p w14:paraId="0AEAC53B" w14:textId="77777777" w:rsidR="00C033DB" w:rsidRDefault="00B1149A" w:rsidP="00A43EC0">
      <w:pPr>
        <w:pStyle w:val="ListParagraph"/>
        <w:spacing w:after="0" w:line="240" w:lineRule="auto"/>
        <w:ind w:left="1440"/>
      </w:pPr>
      <w:r>
        <w:t>This screening will not apply to Bereavement patients.  Bereavement patients are to be followed up with by bereavement caregiver</w:t>
      </w:r>
      <w:r w:rsidR="00C033DB">
        <w:t>s.</w:t>
      </w:r>
      <w:r w:rsidR="00C033DB">
        <w:tab/>
      </w:r>
    </w:p>
    <w:p w14:paraId="0AEAC53C" w14:textId="77777777" w:rsidR="00C033DB" w:rsidRDefault="00C033DB" w:rsidP="00A43EC0">
      <w:pPr>
        <w:pStyle w:val="ListParagraph"/>
        <w:spacing w:after="0" w:line="240" w:lineRule="auto"/>
        <w:ind w:left="1440" w:hanging="360"/>
      </w:pPr>
    </w:p>
    <w:p w14:paraId="0AEAC53D" w14:textId="77777777" w:rsidR="00C033DB" w:rsidRDefault="00C033DB" w:rsidP="00A43EC0">
      <w:pPr>
        <w:pStyle w:val="ListParagraph"/>
        <w:numPr>
          <w:ilvl w:val="0"/>
          <w:numId w:val="1"/>
        </w:numPr>
        <w:spacing w:after="0" w:line="240" w:lineRule="auto"/>
        <w:rPr>
          <w:b/>
        </w:rPr>
      </w:pPr>
      <w:r w:rsidRPr="00C033DB">
        <w:rPr>
          <w:b/>
        </w:rPr>
        <w:t>DEFINITIONS</w:t>
      </w:r>
      <w:r>
        <w:rPr>
          <w:b/>
        </w:rPr>
        <w:t>:</w:t>
      </w:r>
    </w:p>
    <w:p w14:paraId="0AEAC53E" w14:textId="77777777" w:rsidR="00C033DB" w:rsidRPr="00B60663" w:rsidRDefault="00E9309B" w:rsidP="00A43EC0">
      <w:pPr>
        <w:pStyle w:val="ListParagraph"/>
        <w:numPr>
          <w:ilvl w:val="1"/>
          <w:numId w:val="1"/>
        </w:numPr>
        <w:spacing w:after="0" w:line="240" w:lineRule="auto"/>
        <w:rPr>
          <w:b/>
        </w:rPr>
      </w:pPr>
      <w:r>
        <w:t>EPDS- Edinburgh Postnatal Depression Scale (EPDS)</w:t>
      </w:r>
      <w:r w:rsidR="00277729">
        <w:t>-The 10 item self-report questionnaire was designed specifically for detection of depression in the postpartum period. Untreated PMD increases the risk for future episodes of major depression and can develop into a chronic depressive disorder.</w:t>
      </w:r>
    </w:p>
    <w:p w14:paraId="0AEAC53F" w14:textId="77777777" w:rsidR="00B60663" w:rsidRPr="00E9309B" w:rsidRDefault="00B60663" w:rsidP="00A43EC0">
      <w:pPr>
        <w:pStyle w:val="ListParagraph"/>
        <w:numPr>
          <w:ilvl w:val="1"/>
          <w:numId w:val="1"/>
        </w:numPr>
        <w:spacing w:after="0" w:line="240" w:lineRule="auto"/>
        <w:rPr>
          <w:b/>
        </w:rPr>
      </w:pPr>
      <w:r>
        <w:t>PDRQ- Postpartum Depression Risk Factor</w:t>
      </w:r>
      <w:r w:rsidR="00BC4261">
        <w:t xml:space="preserve"> Questionnaire (PDRQ)-a self-administered </w:t>
      </w:r>
      <w:r>
        <w:t xml:space="preserve">screening tool that provides </w:t>
      </w:r>
      <w:r w:rsidR="00BC4261">
        <w:t xml:space="preserve">questions about individual risk factors for developing a PMD. It helps to </w:t>
      </w:r>
      <w:r>
        <w:t>identify new mo</w:t>
      </w:r>
      <w:r w:rsidR="00F631E3">
        <w:t>thers who are at greater risk for</w:t>
      </w:r>
      <w:r>
        <w:t xml:space="preserve"> developing a PMD.</w:t>
      </w:r>
      <w:r w:rsidR="003B6D45">
        <w:t xml:space="preserve"> Based on the patients score, further follow-up may take place.  The patient is requested to sign the screening assessment tool to authorize a</w:t>
      </w:r>
      <w:r w:rsidR="00D05862">
        <w:t xml:space="preserve"> permission to share screening results with </w:t>
      </w:r>
      <w:r w:rsidR="00C95D61">
        <w:t xml:space="preserve">her </w:t>
      </w:r>
      <w:r w:rsidR="00D05862">
        <w:t>OB and Pediatric provider and for</w:t>
      </w:r>
      <w:r w:rsidR="003B6D45">
        <w:t xml:space="preserve"> follow up phone call</w:t>
      </w:r>
      <w:r w:rsidR="00D05862">
        <w:t>.</w:t>
      </w:r>
    </w:p>
    <w:p w14:paraId="0AEAC540" w14:textId="77777777" w:rsidR="00E9309B" w:rsidRPr="00E9309B" w:rsidRDefault="00E9309B" w:rsidP="00A43EC0">
      <w:pPr>
        <w:pStyle w:val="ListParagraph"/>
        <w:numPr>
          <w:ilvl w:val="1"/>
          <w:numId w:val="1"/>
        </w:numPr>
        <w:spacing w:after="0" w:line="240" w:lineRule="auto"/>
        <w:rPr>
          <w:b/>
        </w:rPr>
      </w:pPr>
      <w:r>
        <w:t>PMD- Perinatal Mood Disorder (PMD)</w:t>
      </w:r>
    </w:p>
    <w:p w14:paraId="0AEAC541" w14:textId="77777777" w:rsidR="00E9309B" w:rsidRPr="00E9309B" w:rsidRDefault="00E9309B" w:rsidP="00A43EC0">
      <w:pPr>
        <w:pStyle w:val="ListParagraph"/>
        <w:numPr>
          <w:ilvl w:val="1"/>
          <w:numId w:val="1"/>
        </w:numPr>
        <w:spacing w:after="0" w:line="240" w:lineRule="auto"/>
        <w:rPr>
          <w:b/>
        </w:rPr>
      </w:pPr>
      <w:r>
        <w:t>PM</w:t>
      </w:r>
      <w:r w:rsidR="00BC4261">
        <w:t>AD- Perinatal Mood and Anxiety D</w:t>
      </w:r>
      <w:r>
        <w:t>isorder</w:t>
      </w:r>
      <w:r w:rsidR="00BC4261">
        <w:t>s</w:t>
      </w:r>
      <w:r>
        <w:t xml:space="preserve"> (PMAD)-</w:t>
      </w:r>
      <w:r w:rsidR="00BC4261">
        <w:t>serious conditions that affect 10-20% of pregnant and postpartum women (1</w:t>
      </w:r>
      <w:r w:rsidR="003D59C9">
        <w:t xml:space="preserve"> </w:t>
      </w:r>
      <w:r w:rsidR="00BC4261">
        <w:t>in 6 women).  The EPDS screening tool permits formal evaluation of changes in functioning such as sleep, appetite, and weight.  Untreated PMD increases the risk for future episodes of major depression and can develop into a chronic depressive disorder.</w:t>
      </w:r>
    </w:p>
    <w:p w14:paraId="0AEAC542" w14:textId="77777777" w:rsidR="00E9309B" w:rsidRPr="00E9309B" w:rsidRDefault="00E9309B" w:rsidP="00A43EC0">
      <w:pPr>
        <w:pStyle w:val="ListParagraph"/>
        <w:numPr>
          <w:ilvl w:val="1"/>
          <w:numId w:val="1"/>
        </w:numPr>
        <w:spacing w:after="0" w:line="240" w:lineRule="auto"/>
        <w:rPr>
          <w:b/>
        </w:rPr>
      </w:pPr>
      <w:r>
        <w:t>PPD- Postpartum Depression</w:t>
      </w:r>
      <w:r w:rsidR="00246DE4">
        <w:t xml:space="preserve"> (PPD)</w:t>
      </w:r>
    </w:p>
    <w:p w14:paraId="0AEAC543" w14:textId="77777777" w:rsidR="00E9309B" w:rsidRPr="00524650" w:rsidRDefault="00246DE4" w:rsidP="00A43EC0">
      <w:pPr>
        <w:pStyle w:val="ListParagraph"/>
        <w:numPr>
          <w:ilvl w:val="1"/>
          <w:numId w:val="1"/>
        </w:numPr>
        <w:spacing w:after="0" w:line="240" w:lineRule="auto"/>
        <w:rPr>
          <w:b/>
        </w:rPr>
      </w:pPr>
      <w:r>
        <w:t>PP Blues- 40-80% of postpartum women will develop postpartum blues which is a transient condition marked by mild and often rapid mood swings from elation to sadness usually occurring within 2-3 days after delivery.  Symptoms usually peak on the 5</w:t>
      </w:r>
      <w:r w:rsidRPr="00246DE4">
        <w:rPr>
          <w:vertAlign w:val="superscript"/>
        </w:rPr>
        <w:t>th</w:t>
      </w:r>
      <w:r>
        <w:t xml:space="preserve"> day after delivery and resolve within 2 weeks.</w:t>
      </w:r>
    </w:p>
    <w:p w14:paraId="0AEAC544" w14:textId="77777777" w:rsidR="006939CD" w:rsidRDefault="006939CD" w:rsidP="00A43EC0">
      <w:pPr>
        <w:spacing w:after="0" w:line="240" w:lineRule="auto"/>
        <w:ind w:left="360"/>
        <w:rPr>
          <w:b/>
        </w:rPr>
      </w:pPr>
    </w:p>
    <w:p w14:paraId="0AEAC545" w14:textId="77777777" w:rsidR="006D592E" w:rsidRPr="006939CD" w:rsidRDefault="003B6D45" w:rsidP="00A43EC0">
      <w:pPr>
        <w:pStyle w:val="ListParagraph"/>
        <w:numPr>
          <w:ilvl w:val="0"/>
          <w:numId w:val="1"/>
        </w:numPr>
        <w:spacing w:after="0" w:line="240" w:lineRule="auto"/>
        <w:rPr>
          <w:b/>
        </w:rPr>
      </w:pPr>
      <w:r w:rsidRPr="006939CD">
        <w:rPr>
          <w:b/>
        </w:rPr>
        <w:t>R</w:t>
      </w:r>
      <w:r w:rsidR="009A564B" w:rsidRPr="006939CD">
        <w:rPr>
          <w:b/>
        </w:rPr>
        <w:t>EFERENCES:</w:t>
      </w:r>
    </w:p>
    <w:p w14:paraId="0AEAC546" w14:textId="77777777" w:rsidR="009A564B" w:rsidRDefault="009A564B" w:rsidP="00A43EC0">
      <w:pPr>
        <w:pStyle w:val="ListParagraph"/>
        <w:numPr>
          <w:ilvl w:val="1"/>
          <w:numId w:val="1"/>
        </w:numPr>
        <w:spacing w:after="0" w:line="240" w:lineRule="auto"/>
      </w:pPr>
      <w:r>
        <w:t xml:space="preserve"> </w:t>
      </w:r>
      <w:r w:rsidR="00FE2783">
        <w:t xml:space="preserve">Detection of postpartum depression: Development of the 10 item </w:t>
      </w:r>
      <w:r w:rsidRPr="009A564B">
        <w:t>Edinburgh Postnatal Depression Scale (EPDS)</w:t>
      </w:r>
      <w:r>
        <w:t>, British Journal of Psychiatry (1987), 150, 782-786.</w:t>
      </w:r>
      <w:r w:rsidR="00142100" w:rsidRPr="00142100">
        <w:t xml:space="preserve"> </w:t>
      </w:r>
      <w:r w:rsidR="00142100">
        <w:t xml:space="preserve">A.  </w:t>
      </w:r>
      <w:r w:rsidR="00142100" w:rsidRPr="00142100">
        <w:t xml:space="preserve">J.L. Cox, J.M. Holden, R. </w:t>
      </w:r>
      <w:proofErr w:type="spellStart"/>
      <w:r w:rsidR="00142100" w:rsidRPr="00142100">
        <w:t>Sagovsky</w:t>
      </w:r>
      <w:proofErr w:type="spellEnd"/>
      <w:r w:rsidR="00142100" w:rsidRPr="00142100">
        <w:t>.</w:t>
      </w:r>
    </w:p>
    <w:p w14:paraId="0AEAC547" w14:textId="77777777" w:rsidR="00142100" w:rsidRDefault="00142100" w:rsidP="00A43EC0">
      <w:pPr>
        <w:pStyle w:val="ListParagraph"/>
        <w:numPr>
          <w:ilvl w:val="1"/>
          <w:numId w:val="1"/>
        </w:numPr>
        <w:spacing w:after="0" w:line="240" w:lineRule="auto"/>
      </w:pPr>
      <w:r>
        <w:t>Onset Timing, Thoughts of Self-harm, and Diagnoses in Postpartum Women with Screen-Positive Depression Findings.  JAM</w:t>
      </w:r>
      <w:r w:rsidR="00CE0FC2">
        <w:t>A Psychiatry.  May 2013; 70(5):</w:t>
      </w:r>
      <w:r>
        <w:t>490-498. Katherine L. Wisner, MD, et al.</w:t>
      </w:r>
    </w:p>
    <w:p w14:paraId="0AEAC548" w14:textId="77777777" w:rsidR="00CE0FC2" w:rsidRDefault="00CE0FC2" w:rsidP="00A43EC0">
      <w:pPr>
        <w:pStyle w:val="ListParagraph"/>
        <w:numPr>
          <w:ilvl w:val="1"/>
          <w:numId w:val="1"/>
        </w:numPr>
        <w:spacing w:after="0" w:line="240" w:lineRule="auto"/>
      </w:pPr>
      <w:r>
        <w:t xml:space="preserve">Psychosocial Risk Factors: perinatal screening and intervention.  ACOG Committee Opinion No. 343.  American College of Obstetricians and Gynecologists.  </w:t>
      </w:r>
      <w:proofErr w:type="spellStart"/>
      <w:r>
        <w:t>Obstet</w:t>
      </w:r>
      <w:proofErr w:type="spellEnd"/>
      <w:r>
        <w:t>/</w:t>
      </w:r>
      <w:proofErr w:type="spellStart"/>
      <w:r>
        <w:t>Gynecol</w:t>
      </w:r>
      <w:proofErr w:type="spellEnd"/>
      <w:r>
        <w:t xml:space="preserve">  2006; 108:469-77.</w:t>
      </w:r>
    </w:p>
    <w:p w14:paraId="0AEAC549" w14:textId="77777777" w:rsidR="00CE0FC2" w:rsidRPr="00FE2783" w:rsidRDefault="00CE0FC2" w:rsidP="00A43EC0">
      <w:pPr>
        <w:pStyle w:val="ListParagraph"/>
        <w:numPr>
          <w:ilvl w:val="1"/>
          <w:numId w:val="1"/>
        </w:numPr>
        <w:spacing w:after="0" w:line="240" w:lineRule="auto"/>
      </w:pPr>
      <w:r>
        <w:t xml:space="preserve">AWHONN Position Statement 2008; </w:t>
      </w:r>
      <w:r>
        <w:rPr>
          <w:u w:val="single"/>
        </w:rPr>
        <w:t>The Role of the Nurse in Postpartum Mood and Anxiety Disorders.</w:t>
      </w:r>
    </w:p>
    <w:p w14:paraId="0AEAC54A" w14:textId="77777777" w:rsidR="00FE2783" w:rsidRDefault="00D60988" w:rsidP="00A43EC0">
      <w:pPr>
        <w:pStyle w:val="ListParagraph"/>
        <w:numPr>
          <w:ilvl w:val="1"/>
          <w:numId w:val="1"/>
        </w:numPr>
        <w:spacing w:after="0" w:line="240" w:lineRule="auto"/>
      </w:pPr>
      <w:r>
        <w:t>PMD Support Program Development Toolkit, Spectrum Health Healthier Communities.  Nancy Roberts</w:t>
      </w:r>
      <w:r w:rsidR="00214D51">
        <w:t xml:space="preserve"> RN, CCE, CBC Educator</w:t>
      </w:r>
      <w:r w:rsidR="003D59C9">
        <w:t>, Postpartum Emotional Support (2016). Grand Rapids, MI.</w:t>
      </w:r>
    </w:p>
    <w:p w14:paraId="0AEAC54B" w14:textId="77777777" w:rsidR="00A43EC0" w:rsidRDefault="00A43EC0" w:rsidP="00142100">
      <w:pPr>
        <w:pStyle w:val="ListParagraph"/>
        <w:sectPr w:rsidR="00A43EC0" w:rsidSect="00A6264F">
          <w:headerReference w:type="even" r:id="rId11"/>
          <w:headerReference w:type="default" r:id="rId12"/>
          <w:footerReference w:type="even" r:id="rId13"/>
          <w:footerReference w:type="default" r:id="rId14"/>
          <w:headerReference w:type="first" r:id="rId15"/>
          <w:footerReference w:type="first" r:id="rId16"/>
          <w:pgSz w:w="12240" w:h="15840"/>
          <w:pgMar w:top="1440" w:right="540" w:bottom="1440" w:left="810" w:header="720" w:footer="720" w:gutter="0"/>
          <w:cols w:space="720"/>
          <w:docGrid w:linePitch="360"/>
        </w:sectPr>
      </w:pPr>
    </w:p>
    <w:p w14:paraId="0AEAC54C" w14:textId="77777777" w:rsidR="00C033DB" w:rsidRPr="00524650" w:rsidRDefault="00811965" w:rsidP="003D59C9">
      <w:pPr>
        <w:jc w:val="center"/>
        <w:rPr>
          <w:b/>
          <w:sz w:val="24"/>
          <w:szCs w:val="24"/>
        </w:rPr>
      </w:pPr>
      <w:r>
        <w:rPr>
          <w:noProof/>
        </w:rPr>
        <w:lastRenderedPageBreak/>
        <mc:AlternateContent>
          <mc:Choice Requires="wps">
            <w:drawing>
              <wp:anchor distT="0" distB="0" distL="114300" distR="114300" simplePos="0" relativeHeight="251659264" behindDoc="0" locked="0" layoutInCell="1" allowOverlap="1" wp14:anchorId="0AEAC5E7" wp14:editId="0AEAC5E8">
                <wp:simplePos x="0" y="0"/>
                <wp:positionH relativeFrom="column">
                  <wp:posOffset>1428750</wp:posOffset>
                </wp:positionH>
                <wp:positionV relativeFrom="paragraph">
                  <wp:posOffset>290830</wp:posOffset>
                </wp:positionV>
                <wp:extent cx="3752850" cy="1047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752850"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EAC64E" w14:textId="77777777" w:rsidR="00524650" w:rsidRPr="00C67253" w:rsidRDefault="00524650" w:rsidP="00C67253">
                            <w:pPr>
                              <w:jc w:val="center"/>
                              <w:rPr>
                                <w:highlight w:val="darkBlue"/>
                              </w:rPr>
                            </w:pPr>
                            <w:r w:rsidRPr="00C67253">
                              <w:rPr>
                                <w:highlight w:val="darkBlue"/>
                              </w:rPr>
                              <w:t>Postpartum Depression Risk Factor Questionnaire (PDRQ)</w:t>
                            </w:r>
                          </w:p>
                          <w:p w14:paraId="0AEAC64F" w14:textId="77777777" w:rsidR="00524650" w:rsidRPr="00C67253" w:rsidRDefault="00524650" w:rsidP="00C67253">
                            <w:pPr>
                              <w:jc w:val="center"/>
                              <w:rPr>
                                <w:highlight w:val="darkBlue"/>
                              </w:rPr>
                            </w:pPr>
                            <w:r w:rsidRPr="00C67253">
                              <w:rPr>
                                <w:highlight w:val="darkBlue"/>
                              </w:rPr>
                              <w:t>Edinburgh Postnatal Depression Scale</w:t>
                            </w:r>
                            <w:r w:rsidR="00B06230" w:rsidRPr="00C67253">
                              <w:rPr>
                                <w:highlight w:val="darkBlue"/>
                              </w:rPr>
                              <w:t xml:space="preserve"> (EPDS)</w:t>
                            </w:r>
                          </w:p>
                          <w:p w14:paraId="0AEAC650" w14:textId="77777777" w:rsidR="00840865" w:rsidRPr="00555DF8" w:rsidRDefault="00555DF8" w:rsidP="00C67253">
                            <w:pPr>
                              <w:jc w:val="center"/>
                              <w:rPr>
                                <w:highlight w:val="darkBlue"/>
                              </w:rPr>
                            </w:pPr>
                            <w:r w:rsidRPr="00C67253">
                              <w:rPr>
                                <w:highlight w:val="darkBlue"/>
                              </w:rPr>
                              <w:t>Screening Tool</w:t>
                            </w:r>
                            <w:r w:rsidRPr="00555DF8">
                              <w:rPr>
                                <w:highlight w:val="darkBlu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AEAC5E7" id="Rounded Rectangle 1" o:spid="_x0000_s1026" style="position:absolute;left:0;text-align:left;margin-left:112.5pt;margin-top:22.9pt;width:295.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" fillcolor="#4f81bd [3204]" strokecolor="#243f60 [1604]" strokeweight="2pt">
                <v:textbox>
                  <w:txbxContent>
                    <w:p w14:paraId="0AEAC64E" w14:textId="77777777" w:rsidR="00524650" w:rsidRPr="00C67253" w:rsidRDefault="00524650" w:rsidP="00C67253">
                      <w:pPr>
                        <w:jc w:val="center"/>
                        <w:rPr>
                          <w:highlight w:val="darkBlue"/>
                        </w:rPr>
                      </w:pPr>
                      <w:r w:rsidRPr="00C67253">
                        <w:rPr>
                          <w:highlight w:val="darkBlue"/>
                        </w:rPr>
                        <w:t>Postpartum Depression Risk Factor Questionnaire (PDRQ)</w:t>
                      </w:r>
                    </w:p>
                    <w:p w14:paraId="0AEAC64F" w14:textId="77777777" w:rsidR="00524650" w:rsidRPr="00C67253" w:rsidRDefault="00524650" w:rsidP="00C67253">
                      <w:pPr>
                        <w:jc w:val="center"/>
                        <w:rPr>
                          <w:highlight w:val="darkBlue"/>
                        </w:rPr>
                      </w:pPr>
                      <w:r w:rsidRPr="00C67253">
                        <w:rPr>
                          <w:highlight w:val="darkBlue"/>
                        </w:rPr>
                        <w:t>Edinburgh Postnatal Depression Scale</w:t>
                      </w:r>
                      <w:r w:rsidR="00B06230" w:rsidRPr="00C67253">
                        <w:rPr>
                          <w:highlight w:val="darkBlue"/>
                        </w:rPr>
                        <w:t xml:space="preserve"> (EPDS)</w:t>
                      </w:r>
                    </w:p>
                    <w:p w14:paraId="0AEAC650" w14:textId="77777777" w:rsidR="00840865" w:rsidRPr="00555DF8" w:rsidRDefault="00555DF8" w:rsidP="00C67253">
                      <w:pPr>
                        <w:jc w:val="center"/>
                        <w:rPr>
                          <w:highlight w:val="darkBlue"/>
                        </w:rPr>
                      </w:pPr>
                      <w:r w:rsidRPr="00C67253">
                        <w:rPr>
                          <w:highlight w:val="darkBlue"/>
                        </w:rPr>
                        <w:t>Screening Tool</w:t>
                      </w:r>
                      <w:r w:rsidRPr="00555DF8">
                        <w:rPr>
                          <w:highlight w:val="darkBlue"/>
                        </w:rPr>
                        <w:t>:</w:t>
                      </w:r>
                    </w:p>
                  </w:txbxContent>
                </v:textbox>
              </v:roundrect>
            </w:pict>
          </mc:Fallback>
        </mc:AlternateContent>
      </w:r>
      <w:r w:rsidR="00524650" w:rsidRPr="00524650">
        <w:rPr>
          <w:b/>
          <w:sz w:val="24"/>
          <w:szCs w:val="24"/>
        </w:rPr>
        <w:t>Sierra Vista Regional Medical Center Postpartum Depression Screening Algorithm</w:t>
      </w:r>
    </w:p>
    <w:p w14:paraId="0AEAC54D" w14:textId="77777777" w:rsidR="00524650" w:rsidRPr="00C033DB" w:rsidRDefault="00524650" w:rsidP="00524650">
      <w:pPr>
        <w:rPr>
          <w:b/>
        </w:rPr>
      </w:pPr>
      <w:r>
        <w:rPr>
          <w:b/>
        </w:rPr>
        <w:tab/>
      </w:r>
      <w:r>
        <w:rPr>
          <w:b/>
        </w:rPr>
        <w:tab/>
      </w:r>
      <w:r>
        <w:rPr>
          <w:b/>
        </w:rPr>
        <w:tab/>
      </w:r>
      <w:r>
        <w:rPr>
          <w:b/>
        </w:rPr>
        <w:tab/>
      </w:r>
      <w:r>
        <w:rPr>
          <w:b/>
        </w:rPr>
        <w:tab/>
      </w:r>
      <w:r>
        <w:rPr>
          <w:b/>
        </w:rPr>
        <w:tab/>
      </w:r>
    </w:p>
    <w:p w14:paraId="0AEAC54E" w14:textId="77777777" w:rsidR="00C033DB" w:rsidRDefault="00C033DB" w:rsidP="00C033DB">
      <w:pPr>
        <w:pStyle w:val="ListParagraph"/>
        <w:ind w:left="1440" w:hanging="360"/>
      </w:pPr>
    </w:p>
    <w:p w14:paraId="0AEAC54F" w14:textId="77777777" w:rsidR="00C033DB" w:rsidRDefault="00C033DB" w:rsidP="00C033DB">
      <w:pPr>
        <w:pStyle w:val="ListParagraph"/>
        <w:ind w:left="1440" w:hanging="360"/>
      </w:pPr>
    </w:p>
    <w:p w14:paraId="0AEAC550" w14:textId="77777777" w:rsidR="00C033DB" w:rsidRDefault="00C033DB" w:rsidP="00C033DB">
      <w:pPr>
        <w:pStyle w:val="ListParagraph"/>
        <w:ind w:left="1440" w:hanging="360"/>
      </w:pPr>
      <w:r>
        <w:tab/>
      </w:r>
    </w:p>
    <w:p w14:paraId="0AEAC551" w14:textId="77777777" w:rsidR="00C033DB" w:rsidRDefault="00FC217F" w:rsidP="00C033DB">
      <w:r>
        <w:rPr>
          <w:noProof/>
        </w:rPr>
        <mc:AlternateContent>
          <mc:Choice Requires="wps">
            <w:drawing>
              <wp:anchor distT="0" distB="0" distL="114300" distR="114300" simplePos="0" relativeHeight="251662336" behindDoc="0" locked="0" layoutInCell="1" allowOverlap="1" wp14:anchorId="0AEAC5E9" wp14:editId="0AEAC5EA">
                <wp:simplePos x="0" y="0"/>
                <wp:positionH relativeFrom="column">
                  <wp:posOffset>4794885</wp:posOffset>
                </wp:positionH>
                <wp:positionV relativeFrom="paragraph">
                  <wp:posOffset>102235</wp:posOffset>
                </wp:positionV>
                <wp:extent cx="1314450" cy="419100"/>
                <wp:effectExtent l="0" t="0" r="19050" b="19050"/>
                <wp:wrapNone/>
                <wp:docPr id="5" name="Oval 5"/>
                <wp:cNvGraphicFramePr/>
                <a:graphic xmlns:a="http://schemas.openxmlformats.org/drawingml/2006/main">
                  <a:graphicData uri="http://schemas.microsoft.com/office/word/2010/wordprocessingShape">
                    <wps:wsp>
                      <wps:cNvSpPr/>
                      <wps:spPr>
                        <a:xfrm>
                          <a:off x="0" y="0"/>
                          <a:ext cx="1314450" cy="4191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1" w14:textId="77777777" w:rsidR="00840865" w:rsidRPr="00840865" w:rsidRDefault="00840865" w:rsidP="00840865">
                            <w:pPr>
                              <w:jc w:val="center"/>
                            </w:pPr>
                            <w:r w:rsidRPr="00840865">
                              <w:t>High Risk</w:t>
                            </w:r>
                          </w:p>
                          <w:p w14:paraId="0AEAC652" w14:textId="77777777" w:rsidR="00840865" w:rsidRDefault="00840865" w:rsidP="00840865">
                            <w:pPr>
                              <w:jc w:val="center"/>
                            </w:pPr>
                            <w:r>
                              <w:t>Socre 12 or greater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AEAC5E9" id="Oval 5" o:spid="_x0000_s1027" style="position:absolute;margin-left:377.55pt;margin-top:8.05pt;width:103.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" fillcolor="red" strokecolor="#243f60 [1604]" strokeweight="2pt">
                <v:textbox>
                  <w:txbxContent>
                    <w:p w14:paraId="0AEAC651" w14:textId="77777777" w:rsidR="00840865" w:rsidRPr="00840865" w:rsidRDefault="00840865" w:rsidP="00840865">
                      <w:pPr>
                        <w:jc w:val="center"/>
                      </w:pPr>
                      <w:r w:rsidRPr="00840865">
                        <w:t>High Risk</w:t>
                      </w:r>
                    </w:p>
                    <w:p w14:paraId="0AEAC652" w14:textId="77777777" w:rsidR="00840865" w:rsidRDefault="00840865" w:rsidP="00840865">
                      <w:pPr>
                        <w:jc w:val="center"/>
                      </w:pPr>
                      <w:proofErr w:type="spellStart"/>
                      <w:r>
                        <w:t>Socre</w:t>
                      </w:r>
                      <w:proofErr w:type="spellEnd"/>
                      <w:r>
                        <w:t xml:space="preserve"> 12 or greater</w:t>
                      </w:r>
                    </w:p>
                  </w:txbxContent>
                </v:textbox>
              </v:oval>
            </w:pict>
          </mc:Fallback>
        </mc:AlternateContent>
      </w:r>
      <w:r w:rsidR="00B54A95">
        <w:rPr>
          <w:noProof/>
        </w:rPr>
        <mc:AlternateContent>
          <mc:Choice Requires="wps">
            <w:drawing>
              <wp:anchor distT="0" distB="0" distL="114300" distR="114300" simplePos="0" relativeHeight="251661312" behindDoc="0" locked="0" layoutInCell="1" allowOverlap="1" wp14:anchorId="0AEAC5EB" wp14:editId="0AEAC5EC">
                <wp:simplePos x="0" y="0"/>
                <wp:positionH relativeFrom="column">
                  <wp:posOffset>2463165</wp:posOffset>
                </wp:positionH>
                <wp:positionV relativeFrom="paragraph">
                  <wp:posOffset>33655</wp:posOffset>
                </wp:positionV>
                <wp:extent cx="1371600" cy="647700"/>
                <wp:effectExtent l="0" t="0" r="19050" b="19050"/>
                <wp:wrapNone/>
                <wp:docPr id="3" name="Oval 3"/>
                <wp:cNvGraphicFramePr/>
                <a:graphic xmlns:a="http://schemas.openxmlformats.org/drawingml/2006/main">
                  <a:graphicData uri="http://schemas.microsoft.com/office/word/2010/wordprocessingShape">
                    <wps:wsp>
                      <wps:cNvSpPr/>
                      <wps:spPr>
                        <a:xfrm>
                          <a:off x="0" y="0"/>
                          <a:ext cx="1371600" cy="6477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3" w14:textId="77777777" w:rsidR="00840865" w:rsidRPr="00840865" w:rsidRDefault="00840865" w:rsidP="00840865">
                            <w:pPr>
                              <w:jc w:val="center"/>
                              <w:rPr>
                                <w:b/>
                              </w:rPr>
                            </w:pPr>
                            <w:r>
                              <w:t xml:space="preserve">Moderate </w:t>
                            </w:r>
                            <w:r w:rsidRPr="00F16116">
                              <w:t>Risk</w:t>
                            </w:r>
                          </w:p>
                          <w:p w14:paraId="0AEAC654" w14:textId="77777777" w:rsidR="00840865" w:rsidRDefault="00840865" w:rsidP="00840865">
                            <w:pPr>
                              <w:jc w:val="center"/>
                            </w:pPr>
                            <w:r>
                              <w:t>Score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AEAC5EB" id="Oval 3" o:spid="_x0000_s1028" style="position:absolute;margin-left:193.95pt;margin-top:2.65pt;width:108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" fillcolor="#ffc000" strokecolor="#243f60 [1604]" strokeweight="2pt">
                <v:textbox>
                  <w:txbxContent>
                    <w:p w14:paraId="0AEAC653" w14:textId="77777777" w:rsidR="00840865" w:rsidRPr="00840865" w:rsidRDefault="00840865" w:rsidP="00840865">
                      <w:pPr>
                        <w:jc w:val="center"/>
                        <w:rPr>
                          <w:b/>
                        </w:rPr>
                      </w:pPr>
                      <w:r>
                        <w:t xml:space="preserve">Moderate </w:t>
                      </w:r>
                      <w:r w:rsidRPr="00F16116">
                        <w:t>Risk</w:t>
                      </w:r>
                    </w:p>
                    <w:p w14:paraId="0AEAC654" w14:textId="77777777" w:rsidR="00840865" w:rsidRDefault="00840865" w:rsidP="00840865">
                      <w:pPr>
                        <w:jc w:val="center"/>
                      </w:pPr>
                      <w:r>
                        <w:t>Score 9-11</w:t>
                      </w:r>
                    </w:p>
                  </w:txbxContent>
                </v:textbox>
              </v:oval>
            </w:pict>
          </mc:Fallback>
        </mc:AlternateContent>
      </w:r>
      <w:r w:rsidR="00B54A95">
        <w:rPr>
          <w:noProof/>
        </w:rPr>
        <mc:AlternateContent>
          <mc:Choice Requires="wps">
            <w:drawing>
              <wp:anchor distT="0" distB="0" distL="114300" distR="114300" simplePos="0" relativeHeight="251660288" behindDoc="0" locked="0" layoutInCell="1" allowOverlap="1" wp14:anchorId="0AEAC5ED" wp14:editId="0AEAC5EE">
                <wp:simplePos x="0" y="0"/>
                <wp:positionH relativeFrom="column">
                  <wp:posOffset>295275</wp:posOffset>
                </wp:positionH>
                <wp:positionV relativeFrom="paragraph">
                  <wp:posOffset>102235</wp:posOffset>
                </wp:positionV>
                <wp:extent cx="1371600" cy="419100"/>
                <wp:effectExtent l="0" t="0" r="19050" b="19050"/>
                <wp:wrapNone/>
                <wp:docPr id="2" name="Oval 2"/>
                <wp:cNvGraphicFramePr/>
                <a:graphic xmlns:a="http://schemas.openxmlformats.org/drawingml/2006/main">
                  <a:graphicData uri="http://schemas.microsoft.com/office/word/2010/wordprocessingShape">
                    <wps:wsp>
                      <wps:cNvSpPr/>
                      <wps:spPr>
                        <a:xfrm>
                          <a:off x="0" y="0"/>
                          <a:ext cx="1371600" cy="4191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5" w14:textId="77777777" w:rsidR="00840865" w:rsidRDefault="00840865" w:rsidP="00840865">
                            <w:pPr>
                              <w:jc w:val="center"/>
                            </w:pPr>
                            <w:r>
                              <w:t>Low Risk</w:t>
                            </w:r>
                          </w:p>
                          <w:p w14:paraId="0AEAC656" w14:textId="77777777" w:rsidR="00840865" w:rsidRDefault="00840865" w:rsidP="008408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AEAC5ED" id="Oval 2" o:spid="_x0000_s1029" style="position:absolute;margin-left:23.25pt;margin-top:8.05pt;width:108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" fillcolor="#92d050" strokecolor="#243f60 [1604]" strokeweight="2pt">
                <v:textbox>
                  <w:txbxContent>
                    <w:p w14:paraId="0AEAC655" w14:textId="77777777" w:rsidR="00840865" w:rsidRDefault="00840865" w:rsidP="00840865">
                      <w:pPr>
                        <w:jc w:val="center"/>
                      </w:pPr>
                      <w:r>
                        <w:t>Low Risk</w:t>
                      </w:r>
                    </w:p>
                    <w:p w14:paraId="0AEAC656" w14:textId="77777777" w:rsidR="00840865" w:rsidRDefault="00840865" w:rsidP="00840865">
                      <w:pPr>
                        <w:jc w:val="center"/>
                      </w:pPr>
                    </w:p>
                  </w:txbxContent>
                </v:textbox>
              </v:oval>
            </w:pict>
          </mc:Fallback>
        </mc:AlternateContent>
      </w:r>
    </w:p>
    <w:p w14:paraId="0AEAC552" w14:textId="77777777" w:rsidR="00A55AAB" w:rsidRDefault="00C033DB" w:rsidP="00D05862">
      <w:pPr>
        <w:pStyle w:val="ListParagraph"/>
        <w:spacing w:after="0"/>
        <w:ind w:left="1440" w:hanging="360"/>
      </w:pPr>
      <w:r>
        <w:tab/>
      </w:r>
      <w:r>
        <w:tab/>
      </w:r>
      <w:r>
        <w:tab/>
      </w:r>
      <w:r w:rsidR="00A55AAB">
        <w:tab/>
      </w:r>
      <w:r w:rsidR="00A55AAB">
        <w:tab/>
      </w:r>
      <w:r w:rsidR="00A55AAB">
        <w:tab/>
      </w:r>
      <w:r w:rsidR="00A55AAB">
        <w:tab/>
      </w:r>
      <w:r w:rsidR="00A55AAB">
        <w:tab/>
      </w:r>
      <w:r w:rsidR="00A55AAB">
        <w:tab/>
      </w:r>
      <w:r w:rsidR="00A55AAB">
        <w:tab/>
      </w:r>
      <w:r w:rsidR="00A55AAB">
        <w:tab/>
      </w:r>
    </w:p>
    <w:p w14:paraId="0AEAC553" w14:textId="77777777" w:rsidR="00B1149A" w:rsidRDefault="00FC217F" w:rsidP="00524650">
      <w:pPr>
        <w:pStyle w:val="ListParagraph"/>
        <w:ind w:left="1440"/>
        <w:jc w:val="center"/>
      </w:pPr>
      <w:r>
        <w:rPr>
          <w:noProof/>
        </w:rPr>
        <mc:AlternateContent>
          <mc:Choice Requires="wps">
            <w:drawing>
              <wp:anchor distT="0" distB="0" distL="114300" distR="114300" simplePos="0" relativeHeight="251665408" behindDoc="0" locked="0" layoutInCell="1" allowOverlap="1" wp14:anchorId="0AEAC5EF" wp14:editId="0AEAC5F0">
                <wp:simplePos x="0" y="0"/>
                <wp:positionH relativeFrom="column">
                  <wp:posOffset>5414010</wp:posOffset>
                </wp:positionH>
                <wp:positionV relativeFrom="paragraph">
                  <wp:posOffset>3175</wp:posOffset>
                </wp:positionV>
                <wp:extent cx="0" cy="24765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0D7C4F5" id="_x0000_t32" coordsize="21600,21600" o:spt="32" o:oned="t" path="m,l21600,21600e" filled="f">
                <v:path arrowok="t" fillok="f" o:connecttype="none"/>
                <o:lock v:ext="edit" shapetype="t"/>
              </v:shapetype>
              <v:shape id="Straight Arrow Connector 9" o:spid="_x0000_s1026" type="#_x0000_t32" style="position:absolute;margin-left:426.3pt;margin-top:.25pt;width:0;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0AEAC5F1" wp14:editId="0AEAC5F2">
                <wp:simplePos x="0" y="0"/>
                <wp:positionH relativeFrom="column">
                  <wp:posOffset>5513070</wp:posOffset>
                </wp:positionH>
                <wp:positionV relativeFrom="paragraph">
                  <wp:posOffset>294640</wp:posOffset>
                </wp:positionV>
                <wp:extent cx="1000125" cy="1162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00125" cy="1162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7" w14:textId="77777777" w:rsidR="0016406B" w:rsidRDefault="0016406B" w:rsidP="0016406B">
                            <w:pPr>
                              <w:jc w:val="center"/>
                            </w:pPr>
                            <w:r>
                              <w:t>EPDS 12 or greater 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AEAC5F1" id="Rectangle 16" o:spid="_x0000_s1030" style="position:absolute;left:0;text-align:left;margin-left:434.1pt;margin-top:23.2pt;width:78.75pt;height:9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" fillcolor="red" strokecolor="#243f60 [1604]" strokeweight="2pt">
                <v:textbox>
                  <w:txbxContent>
                    <w:p w14:paraId="0AEAC657" w14:textId="77777777" w:rsidR="0016406B" w:rsidRDefault="0016406B" w:rsidP="0016406B">
                      <w:pPr>
                        <w:jc w:val="center"/>
                      </w:pPr>
                      <w:r>
                        <w:t>EPDS 12 or greater total score</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0AEAC5F3" wp14:editId="0AEAC5F4">
                <wp:simplePos x="0" y="0"/>
                <wp:positionH relativeFrom="column">
                  <wp:posOffset>4248150</wp:posOffset>
                </wp:positionH>
                <wp:positionV relativeFrom="paragraph">
                  <wp:posOffset>294640</wp:posOffset>
                </wp:positionV>
                <wp:extent cx="1038225" cy="11620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38225" cy="11620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8" w14:textId="77777777" w:rsidR="0016406B" w:rsidRDefault="0016406B" w:rsidP="0016406B">
                            <w:pPr>
                              <w:jc w:val="center"/>
                            </w:pPr>
                            <w:r>
                              <w:t xml:space="preserve">PDRQ  “YES” on #5, 6, 7, 8, 9, OR three or four “YES” on #1, 2, 3,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5F3" id="Rectangle 15" o:spid="_x0000_s1031" style="position:absolute;left:0;text-align:left;margin-left:334.5pt;margin-top:23.2pt;width:81.75pt;height: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" fillcolor="red" strokecolor="#243f60 [1604]" strokeweight="2pt">
                <v:textbox>
                  <w:txbxContent>
                    <w:p w14:paraId="0AEAC658" w14:textId="77777777" w:rsidR="0016406B" w:rsidRDefault="0016406B" w:rsidP="0016406B">
                      <w:pPr>
                        <w:jc w:val="center"/>
                      </w:pPr>
                      <w:proofErr w:type="gramStart"/>
                      <w:r>
                        <w:t>PDRQ  “</w:t>
                      </w:r>
                      <w:proofErr w:type="gramEnd"/>
                      <w:r>
                        <w:t xml:space="preserve">YES” on #5, 6, 7, 8, 9, OR three or four “YES” on #1, 2, 3, 4,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AEAC5F5" wp14:editId="0AEAC5F6">
                <wp:simplePos x="0" y="0"/>
                <wp:positionH relativeFrom="column">
                  <wp:posOffset>3168015</wp:posOffset>
                </wp:positionH>
                <wp:positionV relativeFrom="paragraph">
                  <wp:posOffset>165100</wp:posOffset>
                </wp:positionV>
                <wp:extent cx="0" cy="190500"/>
                <wp:effectExtent l="95250" t="0" r="57150" b="57150"/>
                <wp:wrapNone/>
                <wp:docPr id="8" name="Straight Arrow Connector 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C846289" id="Straight Arrow Connector 8" o:spid="_x0000_s1026" type="#_x0000_t32" style="position:absolute;margin-left:249.45pt;margin-top:13pt;width:0;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" strokecolor="#4579b8 [3044]">
                <v:stroke endarrow="open"/>
              </v:shape>
            </w:pict>
          </mc:Fallback>
        </mc:AlternateContent>
      </w:r>
      <w:r w:rsidR="00B67823">
        <w:rPr>
          <w:noProof/>
        </w:rPr>
        <mc:AlternateContent>
          <mc:Choice Requires="wps">
            <w:drawing>
              <wp:anchor distT="0" distB="0" distL="114300" distR="114300" simplePos="0" relativeHeight="251663360" behindDoc="0" locked="0" layoutInCell="1" allowOverlap="1" wp14:anchorId="0AEAC5F7" wp14:editId="0AEAC5F8">
                <wp:simplePos x="0" y="0"/>
                <wp:positionH relativeFrom="column">
                  <wp:posOffset>962025</wp:posOffset>
                </wp:positionH>
                <wp:positionV relativeFrom="paragraph">
                  <wp:posOffset>3175</wp:posOffset>
                </wp:positionV>
                <wp:extent cx="0" cy="2476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E5A4D3" id="Straight Arrow Connector 7" o:spid="_x0000_s1026" type="#_x0000_t32" style="position:absolute;margin-left:75.75pt;margin-top:.2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" strokecolor="#4579b8 [3044]">
                <v:stroke endarrow="open"/>
              </v:shape>
            </w:pict>
          </mc:Fallback>
        </mc:AlternateContent>
      </w:r>
    </w:p>
    <w:p w14:paraId="0AEAC554" w14:textId="77777777" w:rsidR="00840865" w:rsidRDefault="00FC217F" w:rsidP="00246DE4">
      <w:pPr>
        <w:jc w:val="center"/>
      </w:pPr>
      <w:r>
        <w:rPr>
          <w:noProof/>
        </w:rPr>
        <mc:AlternateContent>
          <mc:Choice Requires="wps">
            <w:drawing>
              <wp:anchor distT="0" distB="0" distL="114300" distR="114300" simplePos="0" relativeHeight="251672576" behindDoc="0" locked="0" layoutInCell="1" allowOverlap="1" wp14:anchorId="0AEAC5F9" wp14:editId="0AEAC5FA">
                <wp:simplePos x="0" y="0"/>
                <wp:positionH relativeFrom="column">
                  <wp:posOffset>3305175</wp:posOffset>
                </wp:positionH>
                <wp:positionV relativeFrom="paragraph">
                  <wp:posOffset>139065</wp:posOffset>
                </wp:positionV>
                <wp:extent cx="828675" cy="843915"/>
                <wp:effectExtent l="0" t="0" r="28575" b="13335"/>
                <wp:wrapNone/>
                <wp:docPr id="14" name="Rectangle 14"/>
                <wp:cNvGraphicFramePr/>
                <a:graphic xmlns:a="http://schemas.openxmlformats.org/drawingml/2006/main">
                  <a:graphicData uri="http://schemas.microsoft.com/office/word/2010/wordprocessingShape">
                    <wps:wsp>
                      <wps:cNvSpPr/>
                      <wps:spPr>
                        <a:xfrm>
                          <a:off x="0" y="0"/>
                          <a:ext cx="828675" cy="84391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9" w14:textId="77777777" w:rsidR="00811965" w:rsidRDefault="00811965" w:rsidP="00811965">
                            <w:pPr>
                              <w:jc w:val="center"/>
                            </w:pPr>
                            <w:r>
                              <w:t>EPDS  9-11 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AEAC5F9" id="Rectangle 14" o:spid="_x0000_s1032" style="position:absolute;left:0;text-align:left;margin-left:260.25pt;margin-top:10.95pt;width:65.25pt;height:66.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" fillcolor="#ffc000" strokecolor="#243f60 [1604]" strokeweight="2pt">
                <v:textbox>
                  <w:txbxContent>
                    <w:p w14:paraId="0AEAC659" w14:textId="77777777" w:rsidR="00811965" w:rsidRDefault="00811965" w:rsidP="00811965">
                      <w:pPr>
                        <w:jc w:val="center"/>
                      </w:pPr>
                      <w:r>
                        <w:t>EPDS  9-11 total score</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AEAC5FB" wp14:editId="0AEAC5FC">
                <wp:simplePos x="0" y="0"/>
                <wp:positionH relativeFrom="column">
                  <wp:posOffset>1108710</wp:posOffset>
                </wp:positionH>
                <wp:positionV relativeFrom="paragraph">
                  <wp:posOffset>139065</wp:posOffset>
                </wp:positionV>
                <wp:extent cx="781050" cy="664845"/>
                <wp:effectExtent l="0" t="0" r="19050" b="20955"/>
                <wp:wrapNone/>
                <wp:docPr id="6" name="Rectangle 6"/>
                <wp:cNvGraphicFramePr/>
                <a:graphic xmlns:a="http://schemas.openxmlformats.org/drawingml/2006/main">
                  <a:graphicData uri="http://schemas.microsoft.com/office/word/2010/wordprocessingShape">
                    <wps:wsp>
                      <wps:cNvSpPr/>
                      <wps:spPr>
                        <a:xfrm>
                          <a:off x="0" y="0"/>
                          <a:ext cx="781050" cy="66484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A" w14:textId="77777777" w:rsidR="00B06230" w:rsidRDefault="00811965" w:rsidP="00811965">
                            <w:pPr>
                              <w:jc w:val="center"/>
                            </w:pPr>
                            <w:r>
                              <w:t xml:space="preserve">EPDS </w:t>
                            </w:r>
                            <w:r w:rsidR="00B06230">
                              <w:t>0-9 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5FB" id="Rectangle 6" o:spid="_x0000_s1033" style="position:absolute;left:0;text-align:left;margin-left:87.3pt;margin-top:10.95pt;width:61.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" fillcolor="#92d050" strokecolor="#243f60 [1604]" strokeweight="2pt">
                <v:textbox>
                  <w:txbxContent>
                    <w:p w14:paraId="0AEAC65A" w14:textId="77777777" w:rsidR="00B06230" w:rsidRDefault="00811965" w:rsidP="00811965">
                      <w:pPr>
                        <w:jc w:val="center"/>
                      </w:pPr>
                      <w:r>
                        <w:t xml:space="preserve">EPDS </w:t>
                      </w:r>
                      <w:r w:rsidR="00B06230">
                        <w:t>0-9 total score</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AEAC5FD" wp14:editId="0AEAC5FE">
                <wp:simplePos x="0" y="0"/>
                <wp:positionH relativeFrom="column">
                  <wp:posOffset>87630</wp:posOffset>
                </wp:positionH>
                <wp:positionV relativeFrom="paragraph">
                  <wp:posOffset>139065</wp:posOffset>
                </wp:positionV>
                <wp:extent cx="777240" cy="664845"/>
                <wp:effectExtent l="0" t="0" r="22860" b="20955"/>
                <wp:wrapNone/>
                <wp:docPr id="4" name="Rectangle 4"/>
                <wp:cNvGraphicFramePr/>
                <a:graphic xmlns:a="http://schemas.openxmlformats.org/drawingml/2006/main">
                  <a:graphicData uri="http://schemas.microsoft.com/office/word/2010/wordprocessingShape">
                    <wps:wsp>
                      <wps:cNvSpPr/>
                      <wps:spPr>
                        <a:xfrm>
                          <a:off x="0" y="0"/>
                          <a:ext cx="777240" cy="66484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B" w14:textId="77777777" w:rsidR="00B06230" w:rsidRDefault="00B06230" w:rsidP="00B06230">
                            <w:pPr>
                              <w:jc w:val="center"/>
                            </w:pPr>
                            <w:r>
                              <w:t>PDRQ</w:t>
                            </w:r>
                          </w:p>
                          <w:p w14:paraId="0AEAC65C" w14:textId="77777777" w:rsidR="00B06230" w:rsidRDefault="00B06230" w:rsidP="00B06230">
                            <w:pPr>
                              <w:jc w:val="center"/>
                            </w:pPr>
                            <w:r>
                              <w:t>All “NO” #1-9</w:t>
                            </w:r>
                          </w:p>
                          <w:p w14:paraId="0AEAC65D" w14:textId="77777777" w:rsidR="00B06230" w:rsidRDefault="00B06230" w:rsidP="00B06230">
                            <w:pPr>
                              <w:jc w:val="center"/>
                            </w:pPr>
                          </w:p>
                          <w:p w14:paraId="0AEAC65E" w14:textId="77777777" w:rsidR="00B06230" w:rsidRDefault="00B06230" w:rsidP="00B06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5FD" id="Rectangle 4" o:spid="_x0000_s1034" style="position:absolute;left:0;text-align:left;margin-left:6.9pt;margin-top:10.95pt;width:61.2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" fillcolor="#92d050" strokecolor="#243f60 [1604]" strokeweight="2pt">
                <v:textbox>
                  <w:txbxContent>
                    <w:p w14:paraId="0AEAC65B" w14:textId="77777777" w:rsidR="00B06230" w:rsidRDefault="00B06230" w:rsidP="00B06230">
                      <w:pPr>
                        <w:jc w:val="center"/>
                      </w:pPr>
                      <w:r>
                        <w:t>PDRQ</w:t>
                      </w:r>
                    </w:p>
                    <w:p w14:paraId="0AEAC65C" w14:textId="77777777" w:rsidR="00B06230" w:rsidRDefault="00B06230" w:rsidP="00B06230">
                      <w:pPr>
                        <w:jc w:val="center"/>
                      </w:pPr>
                      <w:r>
                        <w:t>All “NO” #1-9</w:t>
                      </w:r>
                    </w:p>
                    <w:p w14:paraId="0AEAC65D" w14:textId="77777777" w:rsidR="00B06230" w:rsidRDefault="00B06230" w:rsidP="00B06230">
                      <w:pPr>
                        <w:jc w:val="center"/>
                      </w:pPr>
                    </w:p>
                    <w:p w14:paraId="0AEAC65E" w14:textId="77777777" w:rsidR="00B06230" w:rsidRDefault="00B06230" w:rsidP="00B06230">
                      <w:pPr>
                        <w:jc w:val="center"/>
                      </w:pPr>
                    </w:p>
                  </w:txbxContent>
                </v:textbox>
              </v:rect>
            </w:pict>
          </mc:Fallback>
        </mc:AlternateContent>
      </w:r>
      <w:r w:rsidR="00B67823">
        <w:rPr>
          <w:noProof/>
        </w:rPr>
        <mc:AlternateContent>
          <mc:Choice Requires="wps">
            <w:drawing>
              <wp:anchor distT="0" distB="0" distL="114300" distR="114300" simplePos="0" relativeHeight="251671552" behindDoc="0" locked="0" layoutInCell="1" allowOverlap="1" wp14:anchorId="0AEAC5FF" wp14:editId="0AEAC600">
                <wp:simplePos x="0" y="0"/>
                <wp:positionH relativeFrom="column">
                  <wp:posOffset>2113915</wp:posOffset>
                </wp:positionH>
                <wp:positionV relativeFrom="paragraph">
                  <wp:posOffset>147320</wp:posOffset>
                </wp:positionV>
                <wp:extent cx="942975" cy="838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942975" cy="8382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5F" w14:textId="77777777" w:rsidR="00811965" w:rsidRDefault="00811965" w:rsidP="00811965">
                            <w:pPr>
                              <w:jc w:val="center"/>
                            </w:pPr>
                            <w:r>
                              <w:t>PDRQ   one or two “YES” on #1,2,3, or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5FF" id="Rectangle 13" o:spid="_x0000_s1035" style="position:absolute;left:0;text-align:left;margin-left:166.45pt;margin-top:11.6pt;width:74.2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" fillcolor="#ffc000" strokecolor="#243f60 [1604]" strokeweight="2pt">
                <v:textbox>
                  <w:txbxContent>
                    <w:p w14:paraId="0AEAC65F" w14:textId="77777777" w:rsidR="00811965" w:rsidRDefault="00811965" w:rsidP="00811965">
                      <w:pPr>
                        <w:jc w:val="center"/>
                      </w:pPr>
                      <w:r>
                        <w:t>PDRQ   one or two “YES” on #1,2,3, or 4</w:t>
                      </w:r>
                    </w:p>
                  </w:txbxContent>
                </v:textbox>
              </v:rect>
            </w:pict>
          </mc:Fallback>
        </mc:AlternateContent>
      </w:r>
    </w:p>
    <w:p w14:paraId="0AEAC555" w14:textId="77777777" w:rsidR="00840865" w:rsidRPr="00FC217F" w:rsidRDefault="00B06230" w:rsidP="00FC217F">
      <w:pPr>
        <w:tabs>
          <w:tab w:val="left" w:pos="720"/>
          <w:tab w:val="left" w:pos="1488"/>
          <w:tab w:val="left" w:pos="4908"/>
        </w:tabs>
        <w:rPr>
          <w:b/>
        </w:rPr>
      </w:pPr>
      <w:r>
        <w:tab/>
      </w:r>
      <w:r w:rsidR="00FC217F">
        <w:t xml:space="preserve">              </w:t>
      </w:r>
      <w:r w:rsidR="00FE02E8" w:rsidRPr="00FC217F">
        <w:rPr>
          <w:b/>
        </w:rPr>
        <w:t>OR</w:t>
      </w:r>
      <w:r w:rsidR="00FC217F">
        <w:rPr>
          <w:b/>
        </w:rPr>
        <w:t xml:space="preserve">                                                                </w:t>
      </w:r>
      <w:proofErr w:type="spellStart"/>
      <w:r w:rsidR="00FC217F">
        <w:rPr>
          <w:b/>
        </w:rPr>
        <w:t>OR</w:t>
      </w:r>
      <w:proofErr w:type="spellEnd"/>
      <w:r w:rsidR="00FC217F">
        <w:rPr>
          <w:b/>
        </w:rPr>
        <w:t xml:space="preserve">                                                                 </w:t>
      </w:r>
      <w:proofErr w:type="spellStart"/>
      <w:r w:rsidR="00FC217F">
        <w:rPr>
          <w:b/>
        </w:rPr>
        <w:t>OR</w:t>
      </w:r>
      <w:proofErr w:type="spellEnd"/>
    </w:p>
    <w:p w14:paraId="0AEAC556" w14:textId="77777777" w:rsidR="00B06230" w:rsidRDefault="00FC217F" w:rsidP="00B06230">
      <w:r>
        <w:rPr>
          <w:noProof/>
        </w:rPr>
        <mc:AlternateContent>
          <mc:Choice Requires="wps">
            <w:drawing>
              <wp:anchor distT="0" distB="0" distL="114300" distR="114300" simplePos="0" relativeHeight="251676672" behindDoc="0" locked="0" layoutInCell="1" allowOverlap="1" wp14:anchorId="0AEAC601" wp14:editId="0AEAC602">
                <wp:simplePos x="0" y="0"/>
                <wp:positionH relativeFrom="column">
                  <wp:posOffset>1512570</wp:posOffset>
                </wp:positionH>
                <wp:positionV relativeFrom="paragraph">
                  <wp:posOffset>156210</wp:posOffset>
                </wp:positionV>
                <wp:extent cx="0" cy="2762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A16ADE" id="Straight Arrow Connector 18" o:spid="_x0000_s1026" type="#_x0000_t32" style="position:absolute;margin-left:119.1pt;margin-top:12.3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0AEAC603" wp14:editId="0AEAC604">
                <wp:simplePos x="0" y="0"/>
                <wp:positionH relativeFrom="column">
                  <wp:posOffset>339090</wp:posOffset>
                </wp:positionH>
                <wp:positionV relativeFrom="paragraph">
                  <wp:posOffset>158115</wp:posOffset>
                </wp:positionV>
                <wp:extent cx="0" cy="2762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0C9F4C" id="Straight Arrow Connector 17" o:spid="_x0000_s1026" type="#_x0000_t32" style="position:absolute;margin-left:26.7pt;margin-top:12.4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" strokecolor="#4579b8 [3044]">
                <v:stroke endarrow="open"/>
              </v:shape>
            </w:pict>
          </mc:Fallback>
        </mc:AlternateContent>
      </w:r>
    </w:p>
    <w:p w14:paraId="0AEAC557" w14:textId="77777777" w:rsidR="00840865" w:rsidRDefault="00F631E3" w:rsidP="00246DE4">
      <w:pPr>
        <w:jc w:val="center"/>
      </w:pPr>
      <w:r>
        <w:rPr>
          <w:noProof/>
        </w:rPr>
        <mc:AlternateContent>
          <mc:Choice Requires="wps">
            <w:drawing>
              <wp:anchor distT="0" distB="0" distL="114300" distR="114300" simplePos="0" relativeHeight="251678720" behindDoc="0" locked="0" layoutInCell="1" allowOverlap="1" wp14:anchorId="0AEAC605" wp14:editId="0AEAC606">
                <wp:simplePos x="0" y="0"/>
                <wp:positionH relativeFrom="column">
                  <wp:posOffset>2586990</wp:posOffset>
                </wp:positionH>
                <wp:positionV relativeFrom="paragraph">
                  <wp:posOffset>13970</wp:posOffset>
                </wp:positionV>
                <wp:extent cx="0" cy="249555"/>
                <wp:effectExtent l="95250" t="0" r="57150" b="55245"/>
                <wp:wrapNone/>
                <wp:docPr id="20" name="Straight Arrow Connector 20"/>
                <wp:cNvGraphicFramePr/>
                <a:graphic xmlns:a="http://schemas.openxmlformats.org/drawingml/2006/main">
                  <a:graphicData uri="http://schemas.microsoft.com/office/word/2010/wordprocessingShape">
                    <wps:wsp>
                      <wps:cNvCnPr/>
                      <wps:spPr>
                        <a:xfrm>
                          <a:off x="0" y="0"/>
                          <a:ext cx="0" cy="2495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1B8A4EC" id="Straight Arrow Connector 20" o:spid="_x0000_s1026" type="#_x0000_t32" style="position:absolute;margin-left:203.7pt;margin-top:1.1pt;width:0;height:1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0AEAC607" wp14:editId="0AEAC608">
                <wp:simplePos x="0" y="0"/>
                <wp:positionH relativeFrom="column">
                  <wp:posOffset>3592830</wp:posOffset>
                </wp:positionH>
                <wp:positionV relativeFrom="paragraph">
                  <wp:posOffset>13970</wp:posOffset>
                </wp:positionV>
                <wp:extent cx="0" cy="253365"/>
                <wp:effectExtent l="95250" t="0" r="57150" b="51435"/>
                <wp:wrapNone/>
                <wp:docPr id="19" name="Straight Arrow Connector 19"/>
                <wp:cNvGraphicFramePr/>
                <a:graphic xmlns:a="http://schemas.openxmlformats.org/drawingml/2006/main">
                  <a:graphicData uri="http://schemas.microsoft.com/office/word/2010/wordprocessingShape">
                    <wps:wsp>
                      <wps:cNvCnPr/>
                      <wps:spPr>
                        <a:xfrm>
                          <a:off x="0" y="0"/>
                          <a:ext cx="0" cy="2533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AFFD9B" id="Straight Arrow Connector 19" o:spid="_x0000_s1026" type="#_x0000_t32" style="position:absolute;margin-left:282.9pt;margin-top:1.1pt;width:0;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" strokecolor="#4579b8 [3044]">
                <v:stroke endarrow="open"/>
              </v:shape>
            </w:pict>
          </mc:Fallback>
        </mc:AlternateContent>
      </w:r>
      <w:r w:rsidR="00CF1BD4">
        <w:rPr>
          <w:noProof/>
        </w:rPr>
        <mc:AlternateContent>
          <mc:Choice Requires="wps">
            <w:drawing>
              <wp:anchor distT="0" distB="0" distL="114300" distR="114300" simplePos="0" relativeHeight="251666432" behindDoc="0" locked="0" layoutInCell="1" allowOverlap="1" wp14:anchorId="0AEAC609" wp14:editId="0AEAC60A">
                <wp:simplePos x="0" y="0"/>
                <wp:positionH relativeFrom="column">
                  <wp:posOffset>-419100</wp:posOffset>
                </wp:positionH>
                <wp:positionV relativeFrom="paragraph">
                  <wp:posOffset>177800</wp:posOffset>
                </wp:positionV>
                <wp:extent cx="2305050" cy="1314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305050" cy="13144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60" w14:textId="77777777" w:rsidR="00F16116" w:rsidRDefault="00F16116" w:rsidP="009A36A2">
                            <w:pPr>
                              <w:jc w:val="center"/>
                            </w:pPr>
                            <w:r>
                              <w:t xml:space="preserve">Bedside RN provides education on symptoms, risk factors and </w:t>
                            </w:r>
                            <w:r w:rsidR="00947D51">
                              <w:t>resources.  H</w:t>
                            </w:r>
                            <w:r w:rsidR="009A36A2">
                              <w:t>ighlight PM</w:t>
                            </w:r>
                            <w:r>
                              <w:t>D info in</w:t>
                            </w:r>
                            <w:r w:rsidR="00FC217F">
                              <w:t xml:space="preserve"> the New Beginnings book.</w:t>
                            </w:r>
                          </w:p>
                          <w:p w14:paraId="0AEAC661" w14:textId="77777777" w:rsidR="00AF583C" w:rsidRDefault="00AF583C" w:rsidP="00F16116">
                            <w:pPr>
                              <w:jc w:val="center"/>
                            </w:pPr>
                            <w:r>
                              <w:t>Document score in EMR.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609" id="Rectangle 10" o:spid="_x0000_s1036" style="position:absolute;left:0;text-align:left;margin-left:-33pt;margin-top:14pt;width:181.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" fillcolor="#92d050" strokecolor="#243f60 [1604]" strokeweight="2pt">
                <v:textbox>
                  <w:txbxContent>
                    <w:p w14:paraId="0AEAC660" w14:textId="77777777" w:rsidR="00F16116" w:rsidRDefault="00F16116" w:rsidP="009A36A2">
                      <w:pPr>
                        <w:jc w:val="center"/>
                      </w:pPr>
                      <w:r>
                        <w:t xml:space="preserve">Bedside RN provides education on symptoms, risk factors and </w:t>
                      </w:r>
                      <w:r w:rsidR="00947D51">
                        <w:t>resources.  H</w:t>
                      </w:r>
                      <w:r w:rsidR="009A36A2">
                        <w:t>ighlight PM</w:t>
                      </w:r>
                      <w:r>
                        <w:t>D info in</w:t>
                      </w:r>
                      <w:r w:rsidR="00FC217F">
                        <w:t xml:space="preserve"> the New Beginnings book.</w:t>
                      </w:r>
                    </w:p>
                    <w:p w14:paraId="0AEAC661" w14:textId="77777777" w:rsidR="00AF583C" w:rsidRDefault="00AF583C" w:rsidP="00F16116">
                      <w:pPr>
                        <w:jc w:val="center"/>
                      </w:pPr>
                      <w:r>
                        <w:t>Document score in EMR.</w:t>
                      </w:r>
                    </w:p>
                  </w:txbxContent>
                </v:textbox>
              </v:rect>
            </w:pict>
          </mc:Fallback>
        </mc:AlternateContent>
      </w:r>
      <w:r w:rsidR="00B67823">
        <w:rPr>
          <w:noProof/>
        </w:rPr>
        <mc:AlternateContent>
          <mc:Choice Requires="wps">
            <w:drawing>
              <wp:anchor distT="0" distB="0" distL="114300" distR="114300" simplePos="0" relativeHeight="251667456" behindDoc="0" locked="0" layoutInCell="1" allowOverlap="1" wp14:anchorId="0AEAC60B" wp14:editId="0AEAC60C">
                <wp:simplePos x="0" y="0"/>
                <wp:positionH relativeFrom="column">
                  <wp:posOffset>2087880</wp:posOffset>
                </wp:positionH>
                <wp:positionV relativeFrom="paragraph">
                  <wp:posOffset>265430</wp:posOffset>
                </wp:positionV>
                <wp:extent cx="1971675" cy="11620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971675" cy="116205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62" w14:textId="77777777" w:rsidR="003D0EE5" w:rsidRDefault="009A36A2" w:rsidP="00BE1F50">
                            <w:pPr>
                              <w:jc w:val="center"/>
                            </w:pPr>
                            <w:r>
                              <w:t>Bedside RN</w:t>
                            </w:r>
                            <w:r w:rsidR="009B4587">
                              <w:t xml:space="preserve"> provides education on symptoms, risk factors and resources.  Highlight PMD in</w:t>
                            </w:r>
                            <w:r w:rsidR="00FC217F">
                              <w:t>fo in New Beginnings book</w:t>
                            </w:r>
                            <w:r w:rsidR="009B4587">
                              <w:t>.</w:t>
                            </w:r>
                            <w:r w:rsidR="003D0EE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60B" id="Rectangle 11" o:spid="_x0000_s1037" style="position:absolute;left:0;text-align:left;margin-left:164.4pt;margin-top:20.9pt;width:155.2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" fillcolor="#ffc000" strokecolor="#243f60 [1604]" strokeweight="2pt">
                <v:textbox>
                  <w:txbxContent>
                    <w:p w14:paraId="0AEAC662" w14:textId="77777777" w:rsidR="003D0EE5" w:rsidRDefault="009A36A2" w:rsidP="00BE1F50">
                      <w:pPr>
                        <w:jc w:val="center"/>
                      </w:pPr>
                      <w:r>
                        <w:t>Bedside RN</w:t>
                      </w:r>
                      <w:r w:rsidR="009B4587">
                        <w:t xml:space="preserve"> provides education on symptoms, risk factors and resources.  Highlight PMD in</w:t>
                      </w:r>
                      <w:r w:rsidR="00FC217F">
                        <w:t>fo in New Beginnings book</w:t>
                      </w:r>
                      <w:r w:rsidR="009B4587">
                        <w:t>.</w:t>
                      </w:r>
                      <w:r w:rsidR="003D0EE5">
                        <w:t xml:space="preserve"> </w:t>
                      </w:r>
                    </w:p>
                  </w:txbxContent>
                </v:textbox>
              </v:rect>
            </w:pict>
          </mc:Fallback>
        </mc:AlternateContent>
      </w:r>
      <w:r w:rsidR="00BE1F50">
        <w:rPr>
          <w:noProof/>
        </w:rPr>
        <mc:AlternateContent>
          <mc:Choice Requires="wps">
            <w:drawing>
              <wp:anchor distT="0" distB="0" distL="114300" distR="114300" simplePos="0" relativeHeight="251679744" behindDoc="0" locked="0" layoutInCell="1" allowOverlap="1" wp14:anchorId="0AEAC60D" wp14:editId="0AEAC60E">
                <wp:simplePos x="0" y="0"/>
                <wp:positionH relativeFrom="column">
                  <wp:posOffset>4791075</wp:posOffset>
                </wp:positionH>
                <wp:positionV relativeFrom="paragraph">
                  <wp:posOffset>177800</wp:posOffset>
                </wp:positionV>
                <wp:extent cx="0" cy="22860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D9AF8D" id="Straight Arrow Connector 21" o:spid="_x0000_s1026" type="#_x0000_t32" style="position:absolute;margin-left:377.25pt;margin-top:14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" strokecolor="#4579b8 [3044]">
                <v:stroke endarrow="open"/>
              </v:shape>
            </w:pict>
          </mc:Fallback>
        </mc:AlternateContent>
      </w:r>
      <w:r w:rsidR="00BE1F50">
        <w:rPr>
          <w:noProof/>
        </w:rPr>
        <mc:AlternateContent>
          <mc:Choice Requires="wps">
            <w:drawing>
              <wp:anchor distT="0" distB="0" distL="114300" distR="114300" simplePos="0" relativeHeight="251680768" behindDoc="0" locked="0" layoutInCell="1" allowOverlap="1" wp14:anchorId="0AEAC60F" wp14:editId="0AEAC610">
                <wp:simplePos x="0" y="0"/>
                <wp:positionH relativeFrom="column">
                  <wp:posOffset>5886450</wp:posOffset>
                </wp:positionH>
                <wp:positionV relativeFrom="paragraph">
                  <wp:posOffset>187325</wp:posOffset>
                </wp:positionV>
                <wp:extent cx="0" cy="23812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071EE6" id="Straight Arrow Connector 22" o:spid="_x0000_s1026" type="#_x0000_t32" style="position:absolute;margin-left:463.5pt;margin-top:14.75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" strokecolor="#4579b8 [3044]">
                <v:stroke endarrow="open"/>
              </v:shape>
            </w:pict>
          </mc:Fallback>
        </mc:AlternateContent>
      </w:r>
    </w:p>
    <w:p w14:paraId="0AEAC558" w14:textId="77777777" w:rsidR="00840865" w:rsidRDefault="00BE1F50" w:rsidP="00840865">
      <w:r>
        <w:rPr>
          <w:noProof/>
        </w:rPr>
        <mc:AlternateContent>
          <mc:Choice Requires="wps">
            <w:drawing>
              <wp:anchor distT="0" distB="0" distL="114300" distR="114300" simplePos="0" relativeHeight="251668480" behindDoc="0" locked="0" layoutInCell="1" allowOverlap="1" wp14:anchorId="0AEAC611" wp14:editId="0AEAC612">
                <wp:simplePos x="0" y="0"/>
                <wp:positionH relativeFrom="column">
                  <wp:posOffset>4343400</wp:posOffset>
                </wp:positionH>
                <wp:positionV relativeFrom="paragraph">
                  <wp:posOffset>142240</wp:posOffset>
                </wp:positionV>
                <wp:extent cx="1914525" cy="10763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914525" cy="10763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63" w14:textId="77777777" w:rsidR="009A36A2" w:rsidRDefault="009A36A2" w:rsidP="009A36A2">
                            <w:pPr>
                              <w:jc w:val="center"/>
                            </w:pPr>
                            <w:r>
                              <w:t>Bedside RN provides education on symptoms, risk factors an</w:t>
                            </w:r>
                            <w:r w:rsidR="00947D51">
                              <w:t xml:space="preserve">d resources.  Highlight </w:t>
                            </w:r>
                            <w:r>
                              <w:t>PMD in</w:t>
                            </w:r>
                            <w:r w:rsidR="00FC217F">
                              <w:t>fo in New Beginnings book</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AEAC611" id="Rectangle 12" o:spid="_x0000_s1038" style="position:absolute;margin-left:342pt;margin-top:11.2pt;width:150.7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" fillcolor="red" strokecolor="#243f60 [1604]" strokeweight="2pt">
                <v:textbox>
                  <w:txbxContent>
                    <w:p w14:paraId="0AEAC663" w14:textId="77777777" w:rsidR="009A36A2" w:rsidRDefault="009A36A2" w:rsidP="009A36A2">
                      <w:pPr>
                        <w:jc w:val="center"/>
                      </w:pPr>
                      <w:r>
                        <w:t>Bedside RN provides education on symptoms, risk factors an</w:t>
                      </w:r>
                      <w:r w:rsidR="00947D51">
                        <w:t xml:space="preserve">d resources.  Highlight </w:t>
                      </w:r>
                      <w:r>
                        <w:t>PMD in</w:t>
                      </w:r>
                      <w:r w:rsidR="00FC217F">
                        <w:t>fo in New Beginnings book</w:t>
                      </w:r>
                      <w:r>
                        <w:t xml:space="preserve">.   </w:t>
                      </w:r>
                    </w:p>
                  </w:txbxContent>
                </v:textbox>
              </v:rect>
            </w:pict>
          </mc:Fallback>
        </mc:AlternateContent>
      </w:r>
    </w:p>
    <w:p w14:paraId="0AEAC559" w14:textId="77777777" w:rsidR="00840865" w:rsidRPr="0088602F" w:rsidRDefault="00840865" w:rsidP="00840865">
      <w:pPr>
        <w:jc w:val="right"/>
      </w:pPr>
    </w:p>
    <w:p w14:paraId="0AEAC55A" w14:textId="77777777" w:rsidR="00F16116" w:rsidRDefault="00F16116">
      <w:pPr>
        <w:jc w:val="right"/>
      </w:pPr>
    </w:p>
    <w:p w14:paraId="0AEAC55B" w14:textId="77777777" w:rsidR="00555DF8" w:rsidRDefault="00D42EC3">
      <w:pPr>
        <w:jc w:val="right"/>
      </w:pPr>
      <w:r>
        <w:rPr>
          <w:noProof/>
        </w:rPr>
        <mc:AlternateContent>
          <mc:Choice Requires="wps">
            <w:drawing>
              <wp:anchor distT="0" distB="0" distL="114300" distR="114300" simplePos="0" relativeHeight="251683840" behindDoc="0" locked="0" layoutInCell="1" allowOverlap="1" wp14:anchorId="0AEAC613" wp14:editId="0AEAC614">
                <wp:simplePos x="0" y="0"/>
                <wp:positionH relativeFrom="column">
                  <wp:posOffset>3057525</wp:posOffset>
                </wp:positionH>
                <wp:positionV relativeFrom="paragraph">
                  <wp:posOffset>113665</wp:posOffset>
                </wp:positionV>
                <wp:extent cx="1" cy="2952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B30E30" id="Straight Arrow Connector 25" o:spid="_x0000_s1026" type="#_x0000_t32" style="position:absolute;margin-left:240.75pt;margin-top:8.95pt;width:0;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" strokecolor="#4579b8 [3044]">
                <v:stroke endarrow="open"/>
              </v:shape>
            </w:pict>
          </mc:Fallback>
        </mc:AlternateContent>
      </w:r>
      <w:r>
        <w:rPr>
          <w:noProof/>
        </w:rPr>
        <mc:AlternateContent>
          <mc:Choice Requires="wps">
            <w:drawing>
              <wp:anchor distT="0" distB="0" distL="114300" distR="114300" simplePos="0" relativeHeight="251684864" behindDoc="0" locked="0" layoutInCell="1" allowOverlap="1" wp14:anchorId="0AEAC615" wp14:editId="0AEAC616">
                <wp:simplePos x="0" y="0"/>
                <wp:positionH relativeFrom="column">
                  <wp:posOffset>5381625</wp:posOffset>
                </wp:positionH>
                <wp:positionV relativeFrom="paragraph">
                  <wp:posOffset>266065</wp:posOffset>
                </wp:positionV>
                <wp:extent cx="0" cy="219075"/>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64B4A1" id="Straight Arrow Connector 26" o:spid="_x0000_s1026" type="#_x0000_t32" style="position:absolute;margin-left:423.75pt;margin-top:20.95pt;width:0;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" strokecolor="#4579b8 [3044]">
                <v:stroke endarrow="open"/>
              </v:shape>
            </w:pict>
          </mc:Fallback>
        </mc:AlternateContent>
      </w:r>
    </w:p>
    <w:p w14:paraId="0AEAC55C" w14:textId="77777777" w:rsidR="006939CD" w:rsidRDefault="00D42EC3" w:rsidP="006939CD">
      <w:pPr>
        <w:jc w:val="right"/>
      </w:pPr>
      <w:r>
        <w:rPr>
          <w:noProof/>
        </w:rPr>
        <mc:AlternateContent>
          <mc:Choice Requires="wps">
            <w:drawing>
              <wp:anchor distT="0" distB="0" distL="114300" distR="114300" simplePos="0" relativeHeight="251682816" behindDoc="0" locked="0" layoutInCell="1" allowOverlap="1" wp14:anchorId="0AEAC617" wp14:editId="0AEAC618">
                <wp:simplePos x="0" y="0"/>
                <wp:positionH relativeFrom="column">
                  <wp:posOffset>2019300</wp:posOffset>
                </wp:positionH>
                <wp:positionV relativeFrom="paragraph">
                  <wp:posOffset>85725</wp:posOffset>
                </wp:positionV>
                <wp:extent cx="2038350" cy="1219200"/>
                <wp:effectExtent l="0" t="0" r="19050" b="19050"/>
                <wp:wrapNone/>
                <wp:docPr id="24" name="Hexagon 24"/>
                <wp:cNvGraphicFramePr/>
                <a:graphic xmlns:a="http://schemas.openxmlformats.org/drawingml/2006/main">
                  <a:graphicData uri="http://schemas.microsoft.com/office/word/2010/wordprocessingShape">
                    <wps:wsp>
                      <wps:cNvSpPr/>
                      <wps:spPr>
                        <a:xfrm>
                          <a:off x="0" y="0"/>
                          <a:ext cx="2038350" cy="1219200"/>
                        </a:xfrm>
                        <a:prstGeom prst="hexagon">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64" w14:textId="77777777" w:rsidR="00C95D61" w:rsidRDefault="00F631E3" w:rsidP="00C95D61">
                            <w:pPr>
                              <w:jc w:val="center"/>
                            </w:pPr>
                            <w:r>
                              <w:t>Notify Social Worker</w:t>
                            </w:r>
                            <w:r w:rsidR="005B1272">
                              <w:t xml:space="preserve"> </w:t>
                            </w:r>
                            <w:r w:rsidR="003D0EE5">
                              <w:t xml:space="preserve">&amp; </w:t>
                            </w:r>
                            <w:r w:rsidR="00C95D61">
                              <w:t>OB provi</w:t>
                            </w:r>
                            <w:r w:rsidR="00974446">
                              <w:t xml:space="preserve">der. Document interventions in </w:t>
                            </w:r>
                            <w:r w:rsidR="00C95D61">
                              <w:t>EMR.</w:t>
                            </w:r>
                          </w:p>
                          <w:p w14:paraId="0AEAC665" w14:textId="77777777" w:rsidR="009B4587" w:rsidRDefault="009B4587" w:rsidP="009B45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AEAC61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4" o:spid="_x0000_s1039" type="#_x0000_t9" style="position:absolute;left:0;text-align:left;margin-left:159pt;margin-top:6.75pt;width:160.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" adj="3230" fillcolor="#ffc000" strokecolor="#243f60 [1604]" strokeweight="2pt">
                <v:textbox>
                  <w:txbxContent>
                    <w:p w14:paraId="0AEAC664" w14:textId="77777777" w:rsidR="00C95D61" w:rsidRDefault="00F631E3" w:rsidP="00C95D61">
                      <w:pPr>
                        <w:jc w:val="center"/>
                      </w:pPr>
                      <w:r>
                        <w:t>Notify Social Worker</w:t>
                      </w:r>
                      <w:r w:rsidR="005B1272">
                        <w:t xml:space="preserve"> </w:t>
                      </w:r>
                      <w:r w:rsidR="003D0EE5">
                        <w:t xml:space="preserve">&amp; </w:t>
                      </w:r>
                      <w:r w:rsidR="00C95D61">
                        <w:t>OB provi</w:t>
                      </w:r>
                      <w:r w:rsidR="00974446">
                        <w:t xml:space="preserve">der. Document interventions in </w:t>
                      </w:r>
                      <w:r w:rsidR="00C95D61">
                        <w:t>EMR.</w:t>
                      </w:r>
                    </w:p>
                    <w:p w14:paraId="0AEAC665" w14:textId="77777777" w:rsidR="009B4587" w:rsidRDefault="009B4587" w:rsidP="009B4587">
                      <w:pPr>
                        <w:jc w:val="cente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AEAC619" wp14:editId="0AEAC61A">
                <wp:simplePos x="0" y="0"/>
                <wp:positionH relativeFrom="column">
                  <wp:posOffset>4343400</wp:posOffset>
                </wp:positionH>
                <wp:positionV relativeFrom="paragraph">
                  <wp:posOffset>161925</wp:posOffset>
                </wp:positionV>
                <wp:extent cx="2047875" cy="1143000"/>
                <wp:effectExtent l="0" t="0" r="28575" b="19050"/>
                <wp:wrapNone/>
                <wp:docPr id="23" name="Hexagon 23"/>
                <wp:cNvGraphicFramePr/>
                <a:graphic xmlns:a="http://schemas.openxmlformats.org/drawingml/2006/main">
                  <a:graphicData uri="http://schemas.microsoft.com/office/word/2010/wordprocessingShape">
                    <wps:wsp>
                      <wps:cNvSpPr/>
                      <wps:spPr>
                        <a:xfrm>
                          <a:off x="0" y="0"/>
                          <a:ext cx="2047875" cy="1143000"/>
                        </a:xfrm>
                        <a:prstGeom prst="hex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AC666" w14:textId="77777777" w:rsidR="009A36A2" w:rsidRDefault="009A36A2" w:rsidP="009A36A2">
                            <w:pPr>
                              <w:jc w:val="center"/>
                            </w:pPr>
                            <w:r>
                              <w:t>Notify Social Worker</w:t>
                            </w:r>
                            <w:r w:rsidR="00BE1F50">
                              <w:t xml:space="preserve"> &amp;</w:t>
                            </w:r>
                            <w:r>
                              <w:t xml:space="preserve"> </w:t>
                            </w:r>
                            <w:r w:rsidR="00BE1F50">
                              <w:t>OB provider. Document interventions in EMR</w:t>
                            </w:r>
                            <w:r w:rsidR="00C95D61">
                              <w:t>.</w:t>
                            </w:r>
                            <w:r w:rsidR="00BE1F50">
                              <w:t xml:space="preserve"> </w:t>
                            </w:r>
                          </w:p>
                          <w:p w14:paraId="0AEAC667" w14:textId="77777777" w:rsidR="009A36A2" w:rsidRDefault="009A36A2" w:rsidP="009A36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EAC619" id="Hexagon 23" o:spid="_x0000_s1040" type="#_x0000_t9" style="position:absolute;left:0;text-align:left;margin-left:342pt;margin-top:12.75pt;width:161.2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" adj="3014" fillcolor="red" strokecolor="#243f60 [1604]" strokeweight="2pt">
                <v:textbox>
                  <w:txbxContent>
                    <w:p w14:paraId="0AEAC666" w14:textId="77777777" w:rsidR="009A36A2" w:rsidRDefault="009A36A2" w:rsidP="009A36A2">
                      <w:pPr>
                        <w:jc w:val="center"/>
                      </w:pPr>
                      <w:r>
                        <w:t>Notify Social Worker</w:t>
                      </w:r>
                      <w:r w:rsidR="00BE1F50">
                        <w:t xml:space="preserve"> &amp;</w:t>
                      </w:r>
                      <w:r>
                        <w:t xml:space="preserve"> </w:t>
                      </w:r>
                      <w:r w:rsidR="00BE1F50">
                        <w:t>OB provider. Document interventions in EMR</w:t>
                      </w:r>
                      <w:r w:rsidR="00C95D61">
                        <w:t>.</w:t>
                      </w:r>
                      <w:r w:rsidR="00BE1F50">
                        <w:t xml:space="preserve"> </w:t>
                      </w:r>
                    </w:p>
                    <w:p w14:paraId="0AEAC667" w14:textId="77777777" w:rsidR="009A36A2" w:rsidRDefault="009A36A2" w:rsidP="009A36A2">
                      <w:pPr>
                        <w:jc w:val="center"/>
                      </w:pPr>
                    </w:p>
                  </w:txbxContent>
                </v:textbox>
              </v:shape>
            </w:pict>
          </mc:Fallback>
        </mc:AlternateContent>
      </w:r>
    </w:p>
    <w:p w14:paraId="0AEAC55D" w14:textId="77777777" w:rsidR="006939CD" w:rsidRPr="00D42EC3" w:rsidRDefault="00B67823" w:rsidP="00D05862">
      <w:pPr>
        <w:spacing w:after="0"/>
        <w:rPr>
          <w:b/>
        </w:rPr>
      </w:pPr>
      <w:r>
        <w:rPr>
          <w:noProof/>
        </w:rPr>
        <mc:AlternateContent>
          <mc:Choice Requires="wps">
            <w:drawing>
              <wp:anchor distT="0" distB="0" distL="114300" distR="114300" simplePos="0" relativeHeight="251688960" behindDoc="0" locked="0" layoutInCell="1" allowOverlap="1" wp14:anchorId="0AEAC61B" wp14:editId="0AEAC61C">
                <wp:simplePos x="0" y="0"/>
                <wp:positionH relativeFrom="column">
                  <wp:posOffset>-276225</wp:posOffset>
                </wp:positionH>
                <wp:positionV relativeFrom="paragraph">
                  <wp:posOffset>125095</wp:posOffset>
                </wp:positionV>
                <wp:extent cx="238125" cy="1285875"/>
                <wp:effectExtent l="0" t="0" r="28575" b="28575"/>
                <wp:wrapNone/>
                <wp:docPr id="31" name="Left Brace 31"/>
                <wp:cNvGraphicFramePr/>
                <a:graphic xmlns:a="http://schemas.openxmlformats.org/drawingml/2006/main">
                  <a:graphicData uri="http://schemas.microsoft.com/office/word/2010/wordprocessingShape">
                    <wps:wsp>
                      <wps:cNvSpPr/>
                      <wps:spPr>
                        <a:xfrm>
                          <a:off x="0" y="0"/>
                          <a:ext cx="238125" cy="12858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10F35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 o:spid="_x0000_s1026" type="#_x0000_t87" style="position:absolute;margin-left:-21.75pt;margin-top:9.85pt;width:18.75pt;height:10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" adj="333" strokecolor="#4579b8 [3044]"/>
            </w:pict>
          </mc:Fallback>
        </mc:AlternateContent>
      </w:r>
    </w:p>
    <w:p w14:paraId="0AEAC55E" w14:textId="77777777" w:rsidR="00D05862" w:rsidRPr="00D42EC3" w:rsidRDefault="00B67823" w:rsidP="00B67823">
      <w:pPr>
        <w:spacing w:after="100" w:afterAutospacing="1" w:line="240" w:lineRule="atLeast"/>
        <w:rPr>
          <w:b/>
          <w:sz w:val="18"/>
          <w:szCs w:val="18"/>
        </w:rPr>
      </w:pPr>
      <w:r w:rsidRPr="00D42EC3">
        <w:rPr>
          <w:b/>
          <w:sz w:val="18"/>
          <w:szCs w:val="18"/>
        </w:rPr>
        <w:t>**</w:t>
      </w:r>
      <w:r w:rsidR="00D05862" w:rsidRPr="00D42EC3">
        <w:rPr>
          <w:b/>
          <w:sz w:val="18"/>
          <w:szCs w:val="18"/>
        </w:rPr>
        <w:t>Place copy of EPDS/PDRQ in</w:t>
      </w:r>
      <w:r w:rsidRPr="00D42EC3">
        <w:rPr>
          <w:b/>
          <w:sz w:val="18"/>
          <w:szCs w:val="18"/>
        </w:rPr>
        <w:t xml:space="preserve"> </w:t>
      </w:r>
      <w:proofErr w:type="spellStart"/>
      <w:r w:rsidRPr="00D42EC3">
        <w:rPr>
          <w:b/>
          <w:sz w:val="18"/>
          <w:szCs w:val="18"/>
        </w:rPr>
        <w:t>pt</w:t>
      </w:r>
      <w:proofErr w:type="spellEnd"/>
      <w:r w:rsidRPr="00D42EC3">
        <w:rPr>
          <w:b/>
          <w:sz w:val="18"/>
          <w:szCs w:val="18"/>
        </w:rPr>
        <w:t xml:space="preserve"> chart. </w:t>
      </w:r>
    </w:p>
    <w:p w14:paraId="0AEAC55F" w14:textId="77777777" w:rsidR="00B67823" w:rsidRPr="00D42EC3" w:rsidRDefault="00FC217F" w:rsidP="00B67823">
      <w:pPr>
        <w:spacing w:after="100" w:afterAutospacing="1" w:line="240" w:lineRule="atLeast"/>
        <w:rPr>
          <w:b/>
          <w:sz w:val="18"/>
          <w:szCs w:val="18"/>
        </w:rPr>
      </w:pPr>
      <w:r>
        <w:rPr>
          <w:noProof/>
        </w:rPr>
        <mc:AlternateContent>
          <mc:Choice Requires="wps">
            <w:drawing>
              <wp:anchor distT="0" distB="0" distL="114300" distR="114300" simplePos="0" relativeHeight="251686912" behindDoc="0" locked="0" layoutInCell="1" allowOverlap="1" wp14:anchorId="0AEAC61D" wp14:editId="0AEAC61E">
                <wp:simplePos x="0" y="0"/>
                <wp:positionH relativeFrom="column">
                  <wp:posOffset>4061460</wp:posOffset>
                </wp:positionH>
                <wp:positionV relativeFrom="paragraph">
                  <wp:posOffset>248285</wp:posOffset>
                </wp:positionV>
                <wp:extent cx="367665" cy="396240"/>
                <wp:effectExtent l="38100" t="38100" r="51435" b="60960"/>
                <wp:wrapNone/>
                <wp:docPr id="28" name="Straight Arrow Connector 28"/>
                <wp:cNvGraphicFramePr/>
                <a:graphic xmlns:a="http://schemas.openxmlformats.org/drawingml/2006/main">
                  <a:graphicData uri="http://schemas.microsoft.com/office/word/2010/wordprocessingShape">
                    <wps:wsp>
                      <wps:cNvCnPr/>
                      <wps:spPr>
                        <a:xfrm flipV="1">
                          <a:off x="0" y="0"/>
                          <a:ext cx="367665" cy="39624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AE496D" id="Straight Arrow Connector 28" o:spid="_x0000_s1026" type="#_x0000_t32" style="position:absolute;margin-left:319.8pt;margin-top:19.55pt;width:28.95pt;height:31.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" strokecolor="#4579b8 [3044]">
                <v:stroke startarrow="open" endarrow="open"/>
              </v:shape>
            </w:pict>
          </mc:Fallback>
        </mc:AlternateContent>
      </w:r>
      <w:r w:rsidR="003D59C9">
        <w:rPr>
          <w:b/>
          <w:sz w:val="18"/>
          <w:szCs w:val="18"/>
        </w:rPr>
        <w:t xml:space="preserve">Fax copies to OB/Peds </w:t>
      </w:r>
      <w:r w:rsidR="00B67823" w:rsidRPr="00D42EC3">
        <w:rPr>
          <w:b/>
          <w:sz w:val="18"/>
          <w:szCs w:val="18"/>
        </w:rPr>
        <w:t>offices if authorized.</w:t>
      </w:r>
    </w:p>
    <w:p w14:paraId="0AEAC560" w14:textId="77777777" w:rsidR="00B67823" w:rsidRPr="00D42EC3" w:rsidRDefault="00C67253" w:rsidP="00B67823">
      <w:pPr>
        <w:spacing w:after="100" w:afterAutospacing="1" w:line="240" w:lineRule="atLeast"/>
        <w:rPr>
          <w:b/>
          <w:sz w:val="18"/>
          <w:szCs w:val="18"/>
        </w:rPr>
      </w:pPr>
      <w:r>
        <w:rPr>
          <w:noProof/>
        </w:rPr>
        <mc:AlternateContent>
          <mc:Choice Requires="wps">
            <w:drawing>
              <wp:anchor distT="0" distB="0" distL="114300" distR="114300" simplePos="0" relativeHeight="251687936" behindDoc="0" locked="0" layoutInCell="1" allowOverlap="1" wp14:anchorId="0AEAC61F" wp14:editId="0AEAC620">
                <wp:simplePos x="0" y="0"/>
                <wp:positionH relativeFrom="column">
                  <wp:posOffset>4791075</wp:posOffset>
                </wp:positionH>
                <wp:positionV relativeFrom="paragraph">
                  <wp:posOffset>247015</wp:posOffset>
                </wp:positionV>
                <wp:extent cx="1181100" cy="790575"/>
                <wp:effectExtent l="19050" t="19050" r="38100" b="47625"/>
                <wp:wrapNone/>
                <wp:docPr id="29" name="Left-Up Arrow 29"/>
                <wp:cNvGraphicFramePr/>
                <a:graphic xmlns:a="http://schemas.openxmlformats.org/drawingml/2006/main">
                  <a:graphicData uri="http://schemas.microsoft.com/office/word/2010/wordprocessingShape">
                    <wps:wsp>
                      <wps:cNvSpPr/>
                      <wps:spPr>
                        <a:xfrm>
                          <a:off x="0" y="0"/>
                          <a:ext cx="1181100" cy="790575"/>
                        </a:xfrm>
                        <a:prstGeom prst="lef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0C58CB" id="Left-Up Arrow 29" o:spid="_x0000_s1026" style="position:absolute;margin-left:377.25pt;margin-top:19.45pt;width:93pt;height:6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1100,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" path="m,592931l197644,395288r,98821l884634,494109r,-296465l785813,197644,983456,r197644,197644l1082278,197644r,494109l197644,691753r,98822l,592931xe" fillcolor="red" strokecolor="#243f60 [1604]" strokeweight="2pt">
                <v:path arrowok="t" o:connecttype="custom" o:connectlocs="0,592931;197644,395288;197644,494109;884634,494109;884634,197644;785813,197644;983456,0;1181100,197644;1082278,197644;1082278,691753;197644,691753;197644,790575;0,592931" o:connectangles="0,0,0,0,0,0,0,0,0,0,0,0,0"/>
              </v:shape>
            </w:pict>
          </mc:Fallback>
        </mc:AlternateContent>
      </w:r>
      <w:r w:rsidR="00B67823" w:rsidRPr="00D42EC3">
        <w:rPr>
          <w:b/>
          <w:sz w:val="18"/>
          <w:szCs w:val="18"/>
        </w:rPr>
        <w:t xml:space="preserve">Follow up RN will place call to </w:t>
      </w:r>
      <w:r w:rsidR="00B67823" w:rsidRPr="003D59C9">
        <w:rPr>
          <w:b/>
          <w:i/>
          <w:sz w:val="18"/>
          <w:szCs w:val="18"/>
          <w:u w:val="single"/>
        </w:rPr>
        <w:t>moderate</w:t>
      </w:r>
      <w:r w:rsidR="003D59C9">
        <w:rPr>
          <w:b/>
          <w:sz w:val="18"/>
          <w:szCs w:val="18"/>
        </w:rPr>
        <w:t xml:space="preserve"> &amp;</w:t>
      </w:r>
    </w:p>
    <w:p w14:paraId="0AEAC561" w14:textId="77777777" w:rsidR="00B67823" w:rsidRPr="00B67823" w:rsidRDefault="00C67253" w:rsidP="00B67823">
      <w:pPr>
        <w:spacing w:after="100" w:afterAutospacing="1" w:line="240" w:lineRule="atLeast"/>
        <w:rPr>
          <w:sz w:val="18"/>
          <w:szCs w:val="18"/>
        </w:rPr>
      </w:pPr>
      <w:r>
        <w:rPr>
          <w:noProof/>
        </w:rPr>
        <mc:AlternateContent>
          <mc:Choice Requires="wps">
            <w:drawing>
              <wp:anchor distT="0" distB="0" distL="114300" distR="114300" simplePos="0" relativeHeight="251685888" behindDoc="0" locked="0" layoutInCell="1" allowOverlap="1" wp14:anchorId="0AEAC621" wp14:editId="0AEAC622">
                <wp:simplePos x="0" y="0"/>
                <wp:positionH relativeFrom="column">
                  <wp:posOffset>2209800</wp:posOffset>
                </wp:positionH>
                <wp:positionV relativeFrom="paragraph">
                  <wp:posOffset>60325</wp:posOffset>
                </wp:positionV>
                <wp:extent cx="2476500" cy="7143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EAC668" w14:textId="77777777" w:rsidR="000438B9" w:rsidRPr="00947D51" w:rsidRDefault="006939CD" w:rsidP="000438B9">
                            <w:pPr>
                              <w:jc w:val="center"/>
                              <w:rPr>
                                <w:b/>
                                <w:u w:val="single"/>
                              </w:rPr>
                            </w:pPr>
                            <w:r>
                              <w:rPr>
                                <w:b/>
                                <w:u w:val="single"/>
                              </w:rPr>
                              <w:t>*</w:t>
                            </w:r>
                            <w:r w:rsidR="000438B9" w:rsidRPr="00947D51">
                              <w:rPr>
                                <w:b/>
                                <w:u w:val="single"/>
                              </w:rPr>
                              <w:t>Answers 1, 2, o</w:t>
                            </w:r>
                            <w:r w:rsidR="00555DF8">
                              <w:rPr>
                                <w:b/>
                                <w:u w:val="single"/>
                              </w:rPr>
                              <w:t>r 3 on #10</w:t>
                            </w:r>
                            <w:r w:rsidR="00F631E3">
                              <w:rPr>
                                <w:b/>
                                <w:u w:val="single"/>
                              </w:rPr>
                              <w:t xml:space="preserve"> (in EPDS)</w:t>
                            </w:r>
                            <w:r w:rsidR="00555DF8">
                              <w:rPr>
                                <w:b/>
                                <w:u w:val="single"/>
                              </w:rPr>
                              <w:t xml:space="preserve"> regardless of score. </w:t>
                            </w:r>
                            <w:r w:rsidR="000438B9" w:rsidRPr="00947D51">
                              <w:rPr>
                                <w:b/>
                                <w:u w:val="single"/>
                              </w:rPr>
                              <w:t>Ask more questions. Currently suicidal?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0AEAC621" id="Rectangle 27" o:spid="_x0000_s1041" style="position:absolute;margin-left:174pt;margin-top:4.75pt;width:195pt;height:56.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" fillcolor="#4f81bd [3204]" strokecolor="#243f60 [1604]" strokeweight="2pt">
                <v:textbox>
                  <w:txbxContent>
                    <w:p w14:paraId="0AEAC668" w14:textId="77777777" w:rsidR="000438B9" w:rsidRPr="00947D51" w:rsidRDefault="006939CD" w:rsidP="000438B9">
                      <w:pPr>
                        <w:jc w:val="center"/>
                        <w:rPr>
                          <w:b/>
                          <w:u w:val="single"/>
                        </w:rPr>
                      </w:pPr>
                      <w:r>
                        <w:rPr>
                          <w:b/>
                          <w:u w:val="single"/>
                        </w:rPr>
                        <w:t>*</w:t>
                      </w:r>
                      <w:r w:rsidR="000438B9" w:rsidRPr="00947D51">
                        <w:rPr>
                          <w:b/>
                          <w:u w:val="single"/>
                        </w:rPr>
                        <w:t>Answers 1, 2, o</w:t>
                      </w:r>
                      <w:r w:rsidR="00555DF8">
                        <w:rPr>
                          <w:b/>
                          <w:u w:val="single"/>
                        </w:rPr>
                        <w:t>r 3 on #10</w:t>
                      </w:r>
                      <w:r w:rsidR="00F631E3">
                        <w:rPr>
                          <w:b/>
                          <w:u w:val="single"/>
                        </w:rPr>
                        <w:t xml:space="preserve"> (in EPDS)</w:t>
                      </w:r>
                      <w:r w:rsidR="00555DF8">
                        <w:rPr>
                          <w:b/>
                          <w:u w:val="single"/>
                        </w:rPr>
                        <w:t xml:space="preserve"> regardless of score. </w:t>
                      </w:r>
                      <w:r w:rsidR="000438B9" w:rsidRPr="00947D51">
                        <w:rPr>
                          <w:b/>
                          <w:u w:val="single"/>
                        </w:rPr>
                        <w:t>Ask more questions. Currently suicidal?</w:t>
                      </w:r>
                    </w:p>
                  </w:txbxContent>
                </v:textbox>
              </v:rect>
            </w:pict>
          </mc:Fallback>
        </mc:AlternateContent>
      </w:r>
      <w:r w:rsidR="00B67823" w:rsidRPr="003D59C9">
        <w:rPr>
          <w:b/>
          <w:i/>
          <w:sz w:val="18"/>
          <w:szCs w:val="18"/>
          <w:u w:val="single"/>
        </w:rPr>
        <w:t>high</w:t>
      </w:r>
      <w:r w:rsidR="00B67823" w:rsidRPr="00D42EC3">
        <w:rPr>
          <w:b/>
          <w:sz w:val="18"/>
          <w:szCs w:val="18"/>
        </w:rPr>
        <w:t xml:space="preserve"> risk patients 2-4 days after discharge</w:t>
      </w:r>
      <w:r w:rsidR="00B67823">
        <w:rPr>
          <w:sz w:val="18"/>
          <w:szCs w:val="18"/>
        </w:rPr>
        <w:t>.</w:t>
      </w:r>
    </w:p>
    <w:p w14:paraId="0AEAC562" w14:textId="77777777" w:rsidR="00D05862" w:rsidRDefault="00D05862" w:rsidP="00D05862">
      <w:pPr>
        <w:spacing w:after="100" w:afterAutospacing="1"/>
      </w:pPr>
    </w:p>
    <w:p w14:paraId="0AEAC563" w14:textId="77777777" w:rsidR="00F15E5E" w:rsidRDefault="00F15E5E" w:rsidP="00D05862">
      <w:pPr>
        <w:spacing w:after="100" w:afterAutospacing="1"/>
      </w:pPr>
    </w:p>
    <w:p w14:paraId="0AEAC564" w14:textId="77777777" w:rsidR="00F15E5E" w:rsidRDefault="00F15E5E" w:rsidP="00D05862">
      <w:pPr>
        <w:spacing w:after="100" w:afterAutospacing="1"/>
      </w:pPr>
    </w:p>
    <w:p w14:paraId="0AEAC565" w14:textId="77777777" w:rsidR="00F15E5E" w:rsidRDefault="00F15E5E" w:rsidP="00D05862">
      <w:pPr>
        <w:spacing w:after="100" w:afterAutospacing="1"/>
        <w:sectPr w:rsidR="00F15E5E" w:rsidSect="00A6264F">
          <w:headerReference w:type="default" r:id="rId17"/>
          <w:pgSz w:w="12240" w:h="15840"/>
          <w:pgMar w:top="1440" w:right="540" w:bottom="1440" w:left="810" w:header="720" w:footer="720" w:gutter="0"/>
          <w:cols w:space="720"/>
          <w:docGrid w:linePitch="360"/>
        </w:sectPr>
      </w:pPr>
    </w:p>
    <w:p w14:paraId="0AEAC566" w14:textId="77777777" w:rsidR="00F15E5E" w:rsidRPr="00F15E5E" w:rsidRDefault="00F15E5E" w:rsidP="00F15E5E">
      <w:pPr>
        <w:widowControl w:val="0"/>
        <w:suppressAutoHyphens/>
        <w:spacing w:after="0" w:line="240" w:lineRule="auto"/>
        <w:rPr>
          <w:rFonts w:ascii="Liberation Serif" w:eastAsia="SimSun" w:hAnsi="Liberation Serif" w:cs="Mangal" w:hint="eastAsia"/>
          <w:sz w:val="24"/>
          <w:szCs w:val="24"/>
          <w:lang w:eastAsia="zh-CN" w:bidi="hi-IN"/>
        </w:rPr>
      </w:pPr>
      <w:r w:rsidRPr="00F15E5E">
        <w:rPr>
          <w:rFonts w:ascii="Liberation Serif" w:eastAsia="SimSun" w:hAnsi="Liberation Serif" w:cs="Mangal"/>
          <w:noProof/>
          <w:sz w:val="24"/>
          <w:szCs w:val="24"/>
        </w:rPr>
        <w:lastRenderedPageBreak/>
        <w:drawing>
          <wp:anchor distT="0" distB="0" distL="0" distR="0" simplePos="0" relativeHeight="251691008" behindDoc="0" locked="0" layoutInCell="1" allowOverlap="1" wp14:anchorId="0AEAC623" wp14:editId="778857A8">
            <wp:simplePos x="0" y="0"/>
            <wp:positionH relativeFrom="column">
              <wp:posOffset>2468245</wp:posOffset>
            </wp:positionH>
            <wp:positionV relativeFrom="paragraph">
              <wp:posOffset>94615</wp:posOffset>
            </wp:positionV>
            <wp:extent cx="1724660" cy="569595"/>
            <wp:effectExtent l="0" t="0" r="2540" b="1905"/>
            <wp:wrapSquare wrapText="largest"/>
            <wp:docPr id="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8"/>
                    <a:stretch>
                      <a:fillRect/>
                    </a:stretch>
                  </pic:blipFill>
                  <pic:spPr bwMode="auto">
                    <a:xfrm>
                      <a:off x="0" y="0"/>
                      <a:ext cx="1724660"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EAC567" w14:textId="4497C037" w:rsidR="00F15E5E" w:rsidRPr="00371498" w:rsidRDefault="007851CF" w:rsidP="00F15E5E">
      <w:pPr>
        <w:widowControl w:val="0"/>
        <w:suppressAutoHyphens/>
        <w:spacing w:after="0" w:line="240" w:lineRule="auto"/>
        <w:rPr>
          <w:rFonts w:eastAsia="SimSun" w:cstheme="minorHAnsi"/>
          <w:b/>
          <w:bCs/>
          <w:sz w:val="20"/>
          <w:szCs w:val="20"/>
          <w:lang w:eastAsia="zh-CN" w:bidi="hi-IN"/>
        </w:rPr>
      </w:pPr>
      <w:r>
        <w:rPr>
          <w:rFonts w:eastAsia="SimSun" w:cstheme="minorHAnsi"/>
          <w:b/>
          <w:bCs/>
          <w:sz w:val="20"/>
          <w:szCs w:val="20"/>
          <w:lang w:eastAsia="zh-CN" w:bidi="hi-IN"/>
        </w:rPr>
        <w:t xml:space="preserve"> </w:t>
      </w:r>
      <w:r w:rsidR="00F15E5E" w:rsidRPr="00371498">
        <w:rPr>
          <w:rFonts w:eastAsia="SimSun" w:cstheme="minorHAnsi"/>
          <w:b/>
          <w:bCs/>
          <w:sz w:val="20"/>
          <w:szCs w:val="20"/>
          <w:lang w:eastAsia="zh-CN" w:bidi="hi-IN"/>
        </w:rPr>
        <w:t>Questionnaire/Authorization</w:t>
      </w:r>
    </w:p>
    <w:p w14:paraId="0AEAC568" w14:textId="0CB5E54F" w:rsidR="00F15E5E" w:rsidRPr="00371498" w:rsidRDefault="007851CF" w:rsidP="00F15E5E">
      <w:pPr>
        <w:widowControl w:val="0"/>
        <w:suppressAutoHyphens/>
        <w:spacing w:after="0" w:line="240" w:lineRule="auto"/>
        <w:rPr>
          <w:rFonts w:eastAsia="SimSun" w:cstheme="minorHAnsi"/>
          <w:b/>
          <w:bCs/>
          <w:sz w:val="20"/>
          <w:szCs w:val="20"/>
          <w:lang w:eastAsia="zh-CN" w:bidi="hi-IN"/>
        </w:rPr>
      </w:pPr>
      <w:r>
        <w:rPr>
          <w:rFonts w:eastAsia="SimSun" w:cstheme="minorHAnsi"/>
          <w:b/>
          <w:bCs/>
          <w:sz w:val="20"/>
          <w:szCs w:val="20"/>
          <w:lang w:eastAsia="zh-CN" w:bidi="hi-IN"/>
        </w:rPr>
        <w:t xml:space="preserve"> </w:t>
      </w:r>
      <w:r w:rsidR="00F15E5E" w:rsidRPr="00371498">
        <w:rPr>
          <w:rFonts w:eastAsia="SimSun" w:cstheme="minorHAnsi"/>
          <w:b/>
          <w:bCs/>
          <w:sz w:val="20"/>
          <w:szCs w:val="20"/>
          <w:lang w:eastAsia="zh-CN" w:bidi="hi-IN"/>
        </w:rPr>
        <w:t>POSTPARTUM DEPRESSION</w:t>
      </w:r>
    </w:p>
    <w:p w14:paraId="0AEAC569" w14:textId="392ACDAF" w:rsidR="00F15E5E" w:rsidRPr="00371498" w:rsidRDefault="007851CF" w:rsidP="00F15E5E">
      <w:pPr>
        <w:widowControl w:val="0"/>
        <w:suppressAutoHyphens/>
        <w:spacing w:after="0" w:line="240" w:lineRule="auto"/>
        <w:rPr>
          <w:rFonts w:eastAsia="SimSun" w:cstheme="minorHAnsi"/>
          <w:b/>
          <w:bCs/>
          <w:sz w:val="20"/>
          <w:szCs w:val="20"/>
          <w:lang w:eastAsia="zh-CN" w:bidi="hi-IN"/>
        </w:rPr>
      </w:pPr>
      <w:r>
        <w:rPr>
          <w:rFonts w:eastAsia="SimSun" w:cstheme="minorHAnsi"/>
          <w:b/>
          <w:bCs/>
          <w:sz w:val="20"/>
          <w:szCs w:val="20"/>
          <w:lang w:eastAsia="zh-CN" w:bidi="hi-IN"/>
        </w:rPr>
        <w:t xml:space="preserve"> </w:t>
      </w:r>
      <w:r w:rsidR="00F15E5E" w:rsidRPr="00371498">
        <w:rPr>
          <w:rFonts w:eastAsia="SimSun" w:cstheme="minorHAnsi"/>
          <w:b/>
          <w:bCs/>
          <w:sz w:val="20"/>
          <w:szCs w:val="20"/>
          <w:lang w:eastAsia="zh-CN" w:bidi="hi-IN"/>
        </w:rPr>
        <w:t>RISK FACTORS QUESTIONNAIRE/</w:t>
      </w:r>
    </w:p>
    <w:p w14:paraId="0AEAC56A" w14:textId="3A217F14" w:rsidR="00F15E5E" w:rsidRPr="00371498" w:rsidRDefault="007851CF" w:rsidP="00F15E5E">
      <w:pPr>
        <w:widowControl w:val="0"/>
        <w:suppressAutoHyphens/>
        <w:spacing w:after="0" w:line="240" w:lineRule="auto"/>
        <w:rPr>
          <w:rFonts w:eastAsia="SimSun" w:cstheme="minorHAnsi"/>
          <w:b/>
          <w:bCs/>
          <w:sz w:val="20"/>
          <w:szCs w:val="20"/>
          <w:lang w:eastAsia="zh-CN" w:bidi="hi-IN"/>
        </w:rPr>
      </w:pPr>
      <w:r>
        <w:rPr>
          <w:rFonts w:eastAsia="SimSun" w:cstheme="minorHAnsi"/>
          <w:b/>
          <w:bCs/>
          <w:sz w:val="20"/>
          <w:szCs w:val="20"/>
          <w:lang w:eastAsia="zh-CN" w:bidi="hi-IN"/>
        </w:rPr>
        <w:t xml:space="preserve"> </w:t>
      </w:r>
      <w:r w:rsidR="00F15E5E" w:rsidRPr="00371498">
        <w:rPr>
          <w:rFonts w:eastAsia="SimSun" w:cstheme="minorHAnsi"/>
          <w:b/>
          <w:bCs/>
          <w:sz w:val="20"/>
          <w:szCs w:val="20"/>
          <w:lang w:eastAsia="zh-CN" w:bidi="hi-IN"/>
        </w:rPr>
        <w:t>AUTHORIZATION FOR FOLLOW-UP</w:t>
      </w:r>
    </w:p>
    <w:p w14:paraId="0AEAC56B" w14:textId="77777777" w:rsidR="00F15E5E" w:rsidRPr="00371498" w:rsidRDefault="00F15E5E" w:rsidP="00F15E5E">
      <w:pPr>
        <w:widowControl w:val="0"/>
        <w:pBdr>
          <w:bottom w:val="single" w:sz="8" w:space="2" w:color="000000"/>
        </w:pBdr>
        <w:suppressAutoHyphens/>
        <w:spacing w:after="0" w:line="240" w:lineRule="auto"/>
        <w:rPr>
          <w:rFonts w:eastAsia="SimSun" w:cstheme="minorHAnsi"/>
          <w:b/>
          <w:bCs/>
          <w:sz w:val="20"/>
          <w:szCs w:val="20"/>
          <w:lang w:eastAsia="zh-CN" w:bidi="hi-IN"/>
        </w:rPr>
      </w:pPr>
    </w:p>
    <w:p w14:paraId="0AEAC56C"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sectPr w:rsidR="00F15E5E" w:rsidRPr="00371498" w:rsidSect="007851CF">
          <w:pgSz w:w="12240" w:h="15840"/>
          <w:pgMar w:top="882" w:right="810" w:bottom="1134" w:left="810" w:header="0" w:footer="0" w:gutter="0"/>
          <w:cols w:space="720"/>
          <w:formProt w:val="0"/>
        </w:sectPr>
      </w:pPr>
    </w:p>
    <w:p w14:paraId="0AEAC56D" w14:textId="77777777" w:rsidR="00F15E5E" w:rsidRPr="00371498" w:rsidRDefault="00F15E5E" w:rsidP="00F15E5E">
      <w:pPr>
        <w:widowControl w:val="0"/>
        <w:suppressAutoHyphens/>
        <w:spacing w:after="0" w:line="240" w:lineRule="auto"/>
        <w:rPr>
          <w:rFonts w:eastAsia="SimSun" w:cstheme="minorHAnsi"/>
          <w:b/>
          <w:bCs/>
          <w:sz w:val="26"/>
          <w:szCs w:val="26"/>
          <w:lang w:eastAsia="zh-CN" w:bidi="hi-IN"/>
        </w:rPr>
      </w:pPr>
      <w:r w:rsidRPr="00371498">
        <w:rPr>
          <w:rFonts w:eastAsia="SimSun" w:cstheme="minorHAnsi"/>
          <w:b/>
          <w:bCs/>
          <w:sz w:val="26"/>
          <w:szCs w:val="26"/>
          <w:lang w:eastAsia="zh-CN" w:bidi="hi-IN"/>
        </w:rPr>
        <w:t>QUESTIONNAIRE</w:t>
      </w:r>
    </w:p>
    <w:p w14:paraId="0AEAC56E"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8"/>
          <w:szCs w:val="28"/>
          <w:lang w:eastAsia="zh-CN" w:bidi="hi-IN"/>
        </w:rPr>
        <w:tab/>
      </w:r>
      <w:r w:rsidRPr="00371498">
        <w:rPr>
          <w:rFonts w:eastAsia="SimSun" w:cstheme="minorHAnsi"/>
          <w:sz w:val="24"/>
          <w:szCs w:val="24"/>
          <w:lang w:eastAsia="zh-CN" w:bidi="hi-IN"/>
        </w:rPr>
        <w:t xml:space="preserve">Mothers feel a range of emotional reactions after giving birth, including baby blues and </w:t>
      </w:r>
    </w:p>
    <w:p w14:paraId="0AEAC56F"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ab/>
        <w:t>postpartum depression or anxiety.  Your answers will help identify your risk factors for these.</w:t>
      </w:r>
    </w:p>
    <w:p w14:paraId="0AEAC570" w14:textId="77777777" w:rsidR="00F15E5E" w:rsidRPr="00371498" w:rsidRDefault="00F15E5E" w:rsidP="00F15E5E">
      <w:pPr>
        <w:widowControl w:val="0"/>
        <w:suppressAutoHyphens/>
        <w:spacing w:after="0" w:line="240" w:lineRule="auto"/>
        <w:rPr>
          <w:rFonts w:eastAsia="SimSun" w:cstheme="minorHAnsi"/>
          <w:b/>
          <w:bCs/>
          <w:sz w:val="25"/>
          <w:szCs w:val="28"/>
          <w:lang w:eastAsia="zh-CN" w:bidi="hi-IN"/>
        </w:rPr>
      </w:pPr>
    </w:p>
    <w:p w14:paraId="0AEAC571"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u w:val="single"/>
          <w:lang w:eastAsia="zh-CN" w:bidi="hi-IN"/>
        </w:rPr>
        <w:t>YES</w:t>
      </w:r>
      <w:r w:rsidRPr="00371498">
        <w:rPr>
          <w:rFonts w:eastAsia="SimSun" w:cstheme="minorHAnsi"/>
          <w:b/>
          <w:bCs/>
          <w:sz w:val="24"/>
          <w:szCs w:val="24"/>
          <w:lang w:eastAsia="zh-CN" w:bidi="hi-IN"/>
        </w:rPr>
        <w:t xml:space="preserve">  </w:t>
      </w:r>
      <w:r w:rsidRPr="00371498">
        <w:rPr>
          <w:rFonts w:eastAsia="SimSun" w:cstheme="minorHAnsi"/>
          <w:b/>
          <w:bCs/>
          <w:sz w:val="24"/>
          <w:szCs w:val="24"/>
          <w:u w:val="single"/>
          <w:lang w:eastAsia="zh-CN" w:bidi="hi-IN"/>
        </w:rPr>
        <w:t>NO</w:t>
      </w:r>
    </w:p>
    <w:p w14:paraId="0AEAC572" w14:textId="77777777" w:rsidR="00F15E5E" w:rsidRPr="00371498" w:rsidRDefault="00F15E5E" w:rsidP="00F15E5E">
      <w:pPr>
        <w:widowControl w:val="0"/>
        <w:suppressAutoHyphens/>
        <w:spacing w:after="0" w:line="240" w:lineRule="auto"/>
        <w:rPr>
          <w:rFonts w:eastAsia="SimSun" w:cstheme="minorHAnsi"/>
          <w:b/>
          <w:bCs/>
          <w:sz w:val="25"/>
          <w:szCs w:val="28"/>
          <w:u w:val="single"/>
          <w:lang w:eastAsia="zh-CN" w:bidi="hi-IN"/>
        </w:rPr>
      </w:pPr>
    </w:p>
    <w:p w14:paraId="0AEAC573"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sz w:val="24"/>
          <w:szCs w:val="24"/>
          <w:lang w:eastAsia="zh-CN" w:bidi="hi-IN"/>
        </w:rPr>
        <w:tab/>
      </w:r>
      <w:r w:rsidRPr="00371498">
        <w:rPr>
          <w:rFonts w:eastAsia="SimSun" w:cstheme="minorHAnsi"/>
          <w:b/>
          <w:bCs/>
          <w:sz w:val="24"/>
          <w:szCs w:val="24"/>
          <w:lang w:eastAsia="zh-CN" w:bidi="hi-IN"/>
        </w:rPr>
        <w:t>–</w:t>
      </w:r>
      <w:r w:rsidRPr="00371498">
        <w:rPr>
          <w:rFonts w:eastAsia="SimSun" w:cstheme="minorHAnsi"/>
          <w:sz w:val="24"/>
          <w:szCs w:val="24"/>
          <w:lang w:eastAsia="zh-CN" w:bidi="hi-IN"/>
        </w:rPr>
        <w:tab/>
        <w:t>1.  My mother or sister(s) have had postpartum depression or anxiety.</w:t>
      </w:r>
    </w:p>
    <w:p w14:paraId="0AEAC574"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sz w:val="24"/>
          <w:szCs w:val="24"/>
          <w:lang w:eastAsia="zh-CN" w:bidi="hi-IN"/>
        </w:rPr>
        <w:tab/>
      </w:r>
      <w:r w:rsidRPr="00371498">
        <w:rPr>
          <w:rFonts w:eastAsia="SimSun" w:cstheme="minorHAnsi"/>
          <w:b/>
          <w:bCs/>
          <w:sz w:val="24"/>
          <w:szCs w:val="24"/>
          <w:lang w:eastAsia="zh-CN" w:bidi="hi-IN"/>
        </w:rPr>
        <w:t>–</w:t>
      </w:r>
      <w:r w:rsidRPr="00371498">
        <w:rPr>
          <w:rFonts w:eastAsia="SimSun" w:cstheme="minorHAnsi"/>
          <w:sz w:val="24"/>
          <w:szCs w:val="24"/>
          <w:lang w:eastAsia="zh-CN" w:bidi="hi-IN"/>
        </w:rPr>
        <w:tab/>
        <w:t xml:space="preserve">2.  During the past year, I have experienced a lot of stress and change, such as loss of a </w:t>
      </w:r>
      <w:r w:rsidRPr="00371498">
        <w:rPr>
          <w:rFonts w:eastAsia="SimSun" w:cstheme="minorHAnsi"/>
          <w:sz w:val="24"/>
          <w:szCs w:val="24"/>
          <w:lang w:eastAsia="zh-CN" w:bidi="hi-IN"/>
        </w:rPr>
        <w:tab/>
      </w:r>
      <w:r w:rsidRPr="00371498">
        <w:rPr>
          <w:rFonts w:eastAsia="SimSun" w:cstheme="minorHAnsi"/>
          <w:sz w:val="24"/>
          <w:szCs w:val="24"/>
          <w:lang w:eastAsia="zh-CN" w:bidi="hi-IN"/>
        </w:rPr>
        <w:tab/>
        <w:t xml:space="preserve">                 job or income, loss of a loved one, homelessness or other stressors.</w:t>
      </w:r>
    </w:p>
    <w:p w14:paraId="0AEAC575"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sz w:val="24"/>
          <w:szCs w:val="24"/>
          <w:lang w:eastAsia="zh-CN" w:bidi="hi-IN"/>
        </w:rPr>
        <w:tab/>
      </w:r>
      <w:r w:rsidRPr="00371498">
        <w:rPr>
          <w:rFonts w:eastAsia="SimSun" w:cstheme="minorHAnsi"/>
          <w:b/>
          <w:bCs/>
          <w:sz w:val="24"/>
          <w:szCs w:val="24"/>
          <w:lang w:eastAsia="zh-CN" w:bidi="hi-IN"/>
        </w:rPr>
        <w:t>–</w:t>
      </w:r>
      <w:r w:rsidRPr="00371498">
        <w:rPr>
          <w:rFonts w:eastAsia="SimSun" w:cstheme="minorHAnsi"/>
          <w:sz w:val="24"/>
          <w:szCs w:val="24"/>
          <w:lang w:eastAsia="zh-CN" w:bidi="hi-IN"/>
        </w:rPr>
        <w:tab/>
        <w:t xml:space="preserve">3.  This was a </w:t>
      </w:r>
      <w:r w:rsidRPr="00371498">
        <w:rPr>
          <w:rFonts w:eastAsia="SimSun" w:cstheme="minorHAnsi"/>
          <w:b/>
          <w:bCs/>
          <w:sz w:val="24"/>
          <w:szCs w:val="24"/>
          <w:lang w:eastAsia="zh-CN" w:bidi="hi-IN"/>
        </w:rPr>
        <w:t>very</w:t>
      </w:r>
      <w:r w:rsidRPr="00371498">
        <w:rPr>
          <w:rFonts w:eastAsia="SimSun" w:cstheme="minorHAnsi"/>
          <w:sz w:val="24"/>
          <w:szCs w:val="24"/>
          <w:lang w:eastAsia="zh-CN" w:bidi="hi-IN"/>
        </w:rPr>
        <w:t xml:space="preserve"> difficult pregnancy for me emotionally and/or physically.</w:t>
      </w:r>
    </w:p>
    <w:p w14:paraId="0AEAC576"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r>
      <w:r w:rsidRPr="00371498">
        <w:rPr>
          <w:rFonts w:eastAsia="SimSun" w:cstheme="minorHAnsi"/>
          <w:sz w:val="24"/>
          <w:szCs w:val="24"/>
          <w:lang w:eastAsia="zh-CN" w:bidi="hi-IN"/>
        </w:rPr>
        <w:t xml:space="preserve">4.  This was a </w:t>
      </w:r>
      <w:r w:rsidRPr="00371498">
        <w:rPr>
          <w:rFonts w:eastAsia="SimSun" w:cstheme="minorHAnsi"/>
          <w:b/>
          <w:bCs/>
          <w:sz w:val="24"/>
          <w:szCs w:val="24"/>
          <w:lang w:eastAsia="zh-CN" w:bidi="hi-IN"/>
        </w:rPr>
        <w:t>very</w:t>
      </w:r>
      <w:r w:rsidRPr="00371498">
        <w:rPr>
          <w:rFonts w:eastAsia="SimSun" w:cstheme="minorHAnsi"/>
          <w:sz w:val="24"/>
          <w:szCs w:val="24"/>
          <w:lang w:eastAsia="zh-CN" w:bidi="hi-IN"/>
        </w:rPr>
        <w:t xml:space="preserve"> difficult birth for me emotionally and/or physically.</w:t>
      </w:r>
    </w:p>
    <w:p w14:paraId="0AEAC577"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r>
      <w:r w:rsidRPr="00371498">
        <w:rPr>
          <w:rFonts w:eastAsia="SimSun" w:cstheme="minorHAnsi"/>
          <w:sz w:val="24"/>
          <w:szCs w:val="24"/>
          <w:lang w:eastAsia="zh-CN" w:bidi="hi-IN"/>
        </w:rPr>
        <w:t xml:space="preserve">5.  I have a history of depression, anxiety or other mental health condition that was </w:t>
      </w:r>
      <w:r w:rsidRPr="00371498">
        <w:rPr>
          <w:rFonts w:eastAsia="SimSun" w:cstheme="minorHAnsi"/>
          <w:b/>
          <w:bCs/>
          <w:sz w:val="24"/>
          <w:szCs w:val="24"/>
          <w:lang w:eastAsia="zh-CN" w:bidi="hi-IN"/>
        </w:rPr>
        <w:t>not</w:t>
      </w:r>
    </w:p>
    <w:p w14:paraId="0AEAC578"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ab/>
        <w:t xml:space="preserve"> </w:t>
      </w:r>
      <w:r w:rsidRPr="00371498">
        <w:rPr>
          <w:rFonts w:eastAsia="SimSun" w:cstheme="minorHAnsi"/>
          <w:sz w:val="24"/>
          <w:szCs w:val="24"/>
          <w:lang w:eastAsia="zh-CN" w:bidi="hi-IN"/>
        </w:rPr>
        <w:tab/>
        <w:t xml:space="preserve">     related to pregnancy or birth.</w:t>
      </w:r>
    </w:p>
    <w:p w14:paraId="0AEAC579"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r>
      <w:r w:rsidRPr="00371498">
        <w:rPr>
          <w:rFonts w:eastAsia="SimSun" w:cstheme="minorHAnsi"/>
          <w:sz w:val="24"/>
          <w:szCs w:val="24"/>
          <w:lang w:eastAsia="zh-CN" w:bidi="hi-IN"/>
        </w:rPr>
        <w:t>6.  I had depression or anxiety for more than 3 weeks after another birth.</w:t>
      </w:r>
    </w:p>
    <w:p w14:paraId="0AEAC57A"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r>
      <w:r w:rsidRPr="00371498">
        <w:rPr>
          <w:rFonts w:eastAsia="SimSun" w:cstheme="minorHAnsi"/>
          <w:sz w:val="24"/>
          <w:szCs w:val="24"/>
          <w:lang w:eastAsia="zh-CN" w:bidi="hi-IN"/>
        </w:rPr>
        <w:t>7.  In the past year I have taken medicine for depression, anxiety or another mental</w:t>
      </w:r>
    </w:p>
    <w:p w14:paraId="0AEAC57B"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ab/>
        <w:t xml:space="preserve">                 health condition.</w:t>
      </w:r>
    </w:p>
    <w:p w14:paraId="0AEAC57C"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r>
      <w:r w:rsidRPr="00371498">
        <w:rPr>
          <w:rFonts w:eastAsia="SimSun" w:cstheme="minorHAnsi"/>
          <w:sz w:val="24"/>
          <w:szCs w:val="24"/>
          <w:lang w:eastAsia="zh-CN" w:bidi="hi-IN"/>
        </w:rPr>
        <w:t>8.  I need more emotional support from family and friends.</w:t>
      </w:r>
    </w:p>
    <w:p w14:paraId="0AEAC57D"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r>
      <w:r w:rsidRPr="00371498">
        <w:rPr>
          <w:rFonts w:eastAsia="SimSun" w:cstheme="minorHAnsi"/>
          <w:sz w:val="24"/>
          <w:szCs w:val="24"/>
          <w:lang w:eastAsia="zh-CN" w:bidi="hi-IN"/>
        </w:rPr>
        <w:t>9.  I had depression or anxiety that I felt I needed help with during pregnancy.</w:t>
      </w:r>
    </w:p>
    <w:p w14:paraId="0AEAC57E" w14:textId="77777777" w:rsidR="00F15E5E" w:rsidRPr="00371498" w:rsidRDefault="00F15E5E" w:rsidP="00F15E5E">
      <w:pPr>
        <w:widowControl w:val="0"/>
        <w:suppressAutoHyphens/>
        <w:spacing w:after="0" w:line="240" w:lineRule="auto"/>
        <w:rPr>
          <w:rFonts w:eastAsia="SimSun" w:cstheme="minorHAnsi"/>
          <w:sz w:val="25"/>
          <w:szCs w:val="28"/>
          <w:lang w:eastAsia="zh-CN" w:bidi="hi-IN"/>
        </w:rPr>
      </w:pPr>
    </w:p>
    <w:p w14:paraId="0AEAC57F" w14:textId="77777777" w:rsidR="00F15E5E" w:rsidRPr="00371498" w:rsidRDefault="00F15E5E" w:rsidP="00F15E5E">
      <w:pPr>
        <w:widowControl w:val="0"/>
        <w:suppressAutoHyphens/>
        <w:spacing w:after="0" w:line="240" w:lineRule="auto"/>
        <w:rPr>
          <w:rFonts w:eastAsia="SimSun" w:cstheme="minorHAnsi"/>
          <w:b/>
          <w:bCs/>
          <w:sz w:val="21"/>
          <w:szCs w:val="24"/>
          <w:lang w:eastAsia="zh-CN" w:bidi="hi-IN"/>
        </w:rPr>
      </w:pPr>
      <w:r w:rsidRPr="00371498">
        <w:rPr>
          <w:rFonts w:eastAsia="SimSun" w:cstheme="minorHAnsi"/>
          <w:b/>
          <w:bCs/>
          <w:sz w:val="24"/>
          <w:szCs w:val="24"/>
          <w:lang w:eastAsia="zh-CN" w:bidi="hi-IN"/>
        </w:rPr>
        <w:t>+</w:t>
      </w:r>
      <w:r w:rsidRPr="00371498">
        <w:rPr>
          <w:rFonts w:eastAsia="SimSun" w:cstheme="minorHAnsi"/>
          <w:b/>
          <w:bCs/>
          <w:sz w:val="24"/>
          <w:szCs w:val="24"/>
          <w:lang w:eastAsia="zh-CN" w:bidi="hi-IN"/>
        </w:rPr>
        <w:tab/>
        <w:t>–</w:t>
      </w:r>
      <w:r w:rsidRPr="00371498">
        <w:rPr>
          <w:rFonts w:eastAsia="SimSun" w:cstheme="minorHAnsi"/>
          <w:b/>
          <w:bCs/>
          <w:sz w:val="24"/>
          <w:szCs w:val="24"/>
          <w:lang w:eastAsia="zh-CN" w:bidi="hi-IN"/>
        </w:rPr>
        <w:tab/>
        <w:t xml:space="preserve">*I would like more information about postpartum emotional support before I leave </w:t>
      </w:r>
    </w:p>
    <w:p w14:paraId="0AEAC580" w14:textId="77777777" w:rsidR="00F15E5E" w:rsidRPr="00371498" w:rsidRDefault="00F15E5E" w:rsidP="00F15E5E">
      <w:pPr>
        <w:widowControl w:val="0"/>
        <w:suppressAutoHyphens/>
        <w:spacing w:after="0" w:line="240" w:lineRule="auto"/>
        <w:rPr>
          <w:rFonts w:eastAsia="SimSun" w:cstheme="minorHAnsi"/>
          <w:b/>
          <w:bCs/>
          <w:sz w:val="21"/>
          <w:szCs w:val="24"/>
          <w:lang w:eastAsia="zh-CN" w:bidi="hi-IN"/>
        </w:rPr>
      </w:pPr>
      <w:r w:rsidRPr="00371498">
        <w:rPr>
          <w:rFonts w:eastAsia="SimSun" w:cstheme="minorHAnsi"/>
          <w:b/>
          <w:bCs/>
          <w:sz w:val="24"/>
          <w:szCs w:val="24"/>
          <w:lang w:eastAsia="zh-CN" w:bidi="hi-IN"/>
        </w:rPr>
        <w:tab/>
      </w:r>
      <w:r w:rsidRPr="00371498">
        <w:rPr>
          <w:rFonts w:eastAsia="SimSun" w:cstheme="minorHAnsi"/>
          <w:b/>
          <w:bCs/>
          <w:sz w:val="24"/>
          <w:szCs w:val="24"/>
          <w:lang w:eastAsia="zh-CN" w:bidi="hi-IN"/>
        </w:rPr>
        <w:tab/>
        <w:t xml:space="preserve"> the hospital.</w:t>
      </w:r>
    </w:p>
    <w:p w14:paraId="0AEAC581" w14:textId="77777777" w:rsidR="00F15E5E" w:rsidRPr="00371498" w:rsidRDefault="00F15E5E" w:rsidP="00F15E5E">
      <w:pPr>
        <w:widowControl w:val="0"/>
        <w:suppressAutoHyphens/>
        <w:spacing w:after="0" w:line="240" w:lineRule="auto"/>
        <w:rPr>
          <w:rFonts w:eastAsia="SimSun" w:cstheme="minorHAnsi"/>
          <w:b/>
          <w:bCs/>
          <w:sz w:val="25"/>
          <w:szCs w:val="28"/>
          <w:lang w:eastAsia="zh-CN" w:bidi="hi-IN"/>
        </w:rPr>
      </w:pPr>
      <w:r w:rsidRPr="00371498">
        <w:rPr>
          <w:rFonts w:eastAsia="SimSun" w:cstheme="minorHAnsi"/>
          <w:b/>
          <w:bCs/>
          <w:sz w:val="28"/>
          <w:szCs w:val="28"/>
          <w:lang w:eastAsia="zh-CN" w:bidi="hi-IN"/>
        </w:rPr>
        <w:tab/>
      </w:r>
    </w:p>
    <w:p w14:paraId="0AEAC582"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Preferred phone number_______________________________________________________________</w:t>
      </w:r>
    </w:p>
    <w:p w14:paraId="0AEAC583"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4"/>
          <w:szCs w:val="24"/>
          <w:lang w:eastAsia="zh-CN" w:bidi="hi-IN"/>
        </w:rPr>
        <w:t>Name of:</w:t>
      </w:r>
      <w:r w:rsidRPr="00371498">
        <w:rPr>
          <w:rFonts w:eastAsia="SimSun" w:cstheme="minorHAnsi"/>
          <w:sz w:val="24"/>
          <w:szCs w:val="24"/>
          <w:lang w:eastAsia="zh-CN" w:bidi="hi-IN"/>
        </w:rPr>
        <w:tab/>
        <w:t>My obstetric (OB) doctor/clinic</w:t>
      </w:r>
      <w:r w:rsidRPr="00371498">
        <w:rPr>
          <w:rFonts w:eastAsia="SimSun" w:cstheme="minorHAnsi"/>
          <w:b/>
          <w:bCs/>
          <w:sz w:val="24"/>
          <w:szCs w:val="24"/>
          <w:lang w:eastAsia="zh-CN" w:bidi="hi-IN"/>
        </w:rPr>
        <w:t>_____________________________________________</w:t>
      </w:r>
    </w:p>
    <w:p w14:paraId="0AEAC584"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ab/>
      </w:r>
      <w:r w:rsidRPr="00371498">
        <w:rPr>
          <w:rFonts w:eastAsia="SimSun" w:cstheme="minorHAnsi"/>
          <w:b/>
          <w:bCs/>
          <w:sz w:val="24"/>
          <w:szCs w:val="24"/>
          <w:lang w:eastAsia="zh-CN" w:bidi="hi-IN"/>
        </w:rPr>
        <w:tab/>
      </w:r>
      <w:r w:rsidRPr="00371498">
        <w:rPr>
          <w:rFonts w:eastAsia="SimSun" w:cstheme="minorHAnsi"/>
          <w:sz w:val="24"/>
          <w:szCs w:val="24"/>
          <w:lang w:eastAsia="zh-CN" w:bidi="hi-IN"/>
        </w:rPr>
        <w:t>My baby's doctor/clinic</w:t>
      </w:r>
      <w:r w:rsidRPr="00371498">
        <w:rPr>
          <w:rFonts w:eastAsia="SimSun" w:cstheme="minorHAnsi"/>
          <w:b/>
          <w:bCs/>
          <w:sz w:val="24"/>
          <w:szCs w:val="24"/>
          <w:lang w:eastAsia="zh-CN" w:bidi="hi-IN"/>
        </w:rPr>
        <w:t>____________________________________________________</w:t>
      </w:r>
    </w:p>
    <w:p w14:paraId="0AEAC585"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4"/>
          <w:szCs w:val="24"/>
          <w:lang w:eastAsia="zh-CN" w:bidi="hi-IN"/>
        </w:rPr>
        <w:tab/>
      </w:r>
      <w:r w:rsidRPr="00371498">
        <w:rPr>
          <w:rFonts w:eastAsia="SimSun" w:cstheme="minorHAnsi"/>
          <w:b/>
          <w:bCs/>
          <w:sz w:val="24"/>
          <w:szCs w:val="24"/>
          <w:lang w:eastAsia="zh-CN" w:bidi="hi-IN"/>
        </w:rPr>
        <w:tab/>
      </w:r>
      <w:r w:rsidRPr="00371498">
        <w:rPr>
          <w:rFonts w:eastAsia="SimSun" w:cstheme="minorHAnsi"/>
          <w:sz w:val="24"/>
          <w:szCs w:val="24"/>
          <w:lang w:eastAsia="zh-CN" w:bidi="hi-IN"/>
        </w:rPr>
        <w:t>My mental health provider/therapist</w:t>
      </w:r>
      <w:r w:rsidRPr="00371498">
        <w:rPr>
          <w:rFonts w:eastAsia="SimSun" w:cstheme="minorHAnsi"/>
          <w:b/>
          <w:bCs/>
          <w:sz w:val="24"/>
          <w:szCs w:val="24"/>
          <w:lang w:eastAsia="zh-CN" w:bidi="hi-IN"/>
        </w:rPr>
        <w:t>__________________________________________</w:t>
      </w:r>
    </w:p>
    <w:p w14:paraId="0AEAC586" w14:textId="77777777" w:rsidR="00F15E5E" w:rsidRPr="00371498" w:rsidRDefault="00F15E5E" w:rsidP="00F15E5E">
      <w:pPr>
        <w:widowControl w:val="0"/>
        <w:pBdr>
          <w:bottom w:val="single" w:sz="8" w:space="2" w:color="000000"/>
        </w:pBdr>
        <w:suppressAutoHyphens/>
        <w:spacing w:after="0" w:line="240" w:lineRule="auto"/>
        <w:rPr>
          <w:rFonts w:eastAsia="SimSun" w:cstheme="minorHAnsi"/>
          <w:i/>
          <w:iCs/>
          <w:sz w:val="21"/>
          <w:szCs w:val="24"/>
          <w:u w:val="single"/>
          <w:lang w:eastAsia="zh-CN" w:bidi="hi-IN"/>
        </w:rPr>
      </w:pPr>
    </w:p>
    <w:p w14:paraId="0AEAC587" w14:textId="77777777" w:rsidR="00F15E5E" w:rsidRPr="00371498" w:rsidRDefault="00F15E5E" w:rsidP="00F15E5E">
      <w:pPr>
        <w:widowControl w:val="0"/>
        <w:suppressAutoHyphens/>
        <w:spacing w:after="0" w:line="240" w:lineRule="auto"/>
        <w:rPr>
          <w:rFonts w:eastAsia="SimSun" w:cstheme="minorHAnsi"/>
          <w:b/>
          <w:bCs/>
          <w:sz w:val="26"/>
          <w:szCs w:val="26"/>
          <w:lang w:eastAsia="zh-CN" w:bidi="hi-IN"/>
        </w:rPr>
      </w:pPr>
      <w:r w:rsidRPr="00371498">
        <w:rPr>
          <w:rFonts w:eastAsia="SimSun" w:cstheme="minorHAnsi"/>
          <w:b/>
          <w:bCs/>
          <w:sz w:val="26"/>
          <w:szCs w:val="26"/>
          <w:lang w:eastAsia="zh-CN" w:bidi="hi-IN"/>
        </w:rPr>
        <w:t>AUTHORIZATION</w:t>
      </w:r>
    </w:p>
    <w:p w14:paraId="0AEAC588"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8"/>
          <w:szCs w:val="28"/>
          <w:lang w:eastAsia="zh-CN" w:bidi="hi-IN"/>
        </w:rPr>
        <w:t xml:space="preserve">* </w:t>
      </w:r>
      <w:r w:rsidRPr="00371498">
        <w:rPr>
          <w:rFonts w:eastAsia="SimSun" w:cstheme="minorHAnsi"/>
          <w:sz w:val="24"/>
          <w:szCs w:val="24"/>
          <w:lang w:eastAsia="zh-CN" w:bidi="hi-IN"/>
        </w:rPr>
        <w:t>I give permission to share these results with my health care providers.</w:t>
      </w:r>
    </w:p>
    <w:p w14:paraId="0AEAC589" w14:textId="77777777" w:rsidR="00F15E5E" w:rsidRPr="00371498" w:rsidRDefault="00F15E5E" w:rsidP="00F15E5E">
      <w:pPr>
        <w:widowControl w:val="0"/>
        <w:suppressAutoHyphens/>
        <w:spacing w:after="0" w:line="240" w:lineRule="auto"/>
        <w:rPr>
          <w:rFonts w:eastAsia="SimSun" w:cstheme="minorHAnsi"/>
          <w:sz w:val="25"/>
          <w:szCs w:val="28"/>
          <w:lang w:eastAsia="zh-CN" w:bidi="hi-IN"/>
        </w:rPr>
      </w:pPr>
    </w:p>
    <w:p w14:paraId="0AEAC58A"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Patient signature___________________________________________________Date:______________</w:t>
      </w:r>
    </w:p>
    <w:p w14:paraId="0AEAC58B"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ab/>
      </w:r>
    </w:p>
    <w:p w14:paraId="0AEAC58C"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4"/>
          <w:szCs w:val="24"/>
          <w:lang w:eastAsia="zh-CN" w:bidi="hi-IN"/>
        </w:rPr>
        <w:tab/>
        <w:t>Patient name (</w:t>
      </w:r>
      <w:r w:rsidRPr="00371498">
        <w:rPr>
          <w:rFonts w:eastAsia="SimSun" w:cstheme="minorHAnsi"/>
          <w:b/>
          <w:bCs/>
          <w:sz w:val="24"/>
          <w:szCs w:val="24"/>
          <w:lang w:eastAsia="zh-CN" w:bidi="hi-IN"/>
        </w:rPr>
        <w:t>print</w:t>
      </w:r>
      <w:r w:rsidRPr="00371498">
        <w:rPr>
          <w:rFonts w:eastAsia="SimSun" w:cstheme="minorHAnsi"/>
          <w:sz w:val="24"/>
          <w:szCs w:val="24"/>
          <w:lang w:eastAsia="zh-CN" w:bidi="hi-IN"/>
        </w:rPr>
        <w:t>)__________________________________________</w:t>
      </w:r>
    </w:p>
    <w:p w14:paraId="0AEAC58D" w14:textId="77777777" w:rsidR="00F15E5E" w:rsidRPr="00371498" w:rsidRDefault="00F15E5E" w:rsidP="00F15E5E">
      <w:pPr>
        <w:widowControl w:val="0"/>
        <w:pBdr>
          <w:bottom w:val="single" w:sz="8" w:space="2" w:color="000000"/>
        </w:pBdr>
        <w:suppressAutoHyphens/>
        <w:spacing w:after="0" w:line="240" w:lineRule="auto"/>
        <w:rPr>
          <w:rFonts w:eastAsia="SimSun" w:cstheme="minorHAnsi"/>
          <w:sz w:val="21"/>
          <w:szCs w:val="24"/>
          <w:lang w:eastAsia="zh-CN" w:bidi="hi-IN"/>
        </w:rPr>
      </w:pPr>
    </w:p>
    <w:p w14:paraId="0AEAC58E" w14:textId="77777777" w:rsidR="00F15E5E" w:rsidRPr="00371498" w:rsidRDefault="00F15E5E" w:rsidP="00F15E5E">
      <w:pPr>
        <w:widowControl w:val="0"/>
        <w:suppressAutoHyphens/>
        <w:spacing w:after="0" w:line="240" w:lineRule="auto"/>
        <w:jc w:val="center"/>
        <w:rPr>
          <w:rFonts w:eastAsia="SimSun" w:cstheme="minorHAnsi"/>
          <w:b/>
          <w:bCs/>
          <w:sz w:val="18"/>
          <w:szCs w:val="20"/>
          <w:u w:val="single"/>
          <w:lang w:eastAsia="zh-CN" w:bidi="hi-IN"/>
        </w:rPr>
      </w:pPr>
      <w:r w:rsidRPr="00371498">
        <w:rPr>
          <w:rFonts w:eastAsia="SimSun" w:cstheme="minorHAnsi"/>
          <w:b/>
          <w:bCs/>
          <w:sz w:val="20"/>
          <w:szCs w:val="20"/>
          <w:u w:val="single"/>
          <w:lang w:eastAsia="zh-CN" w:bidi="hi-IN"/>
        </w:rPr>
        <w:t>STAFF USE ONLY</w:t>
      </w:r>
    </w:p>
    <w:p w14:paraId="0AEAC58F" w14:textId="77777777" w:rsidR="00F15E5E" w:rsidRPr="00371498" w:rsidRDefault="00F15E5E" w:rsidP="00F15E5E">
      <w:pPr>
        <w:widowControl w:val="0"/>
        <w:suppressAutoHyphens/>
        <w:spacing w:after="0" w:line="240" w:lineRule="auto"/>
        <w:jc w:val="center"/>
        <w:rPr>
          <w:rFonts w:eastAsia="SimSun" w:cstheme="minorHAnsi"/>
          <w:b/>
          <w:bCs/>
          <w:sz w:val="18"/>
          <w:szCs w:val="20"/>
          <w:u w:val="single"/>
          <w:lang w:eastAsia="zh-CN" w:bidi="hi-IN"/>
        </w:rPr>
      </w:pPr>
    </w:p>
    <w:p w14:paraId="0AEAC590"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r w:rsidRPr="00371498">
        <w:rPr>
          <w:rFonts w:eastAsia="SimSun" w:cstheme="minorHAnsi"/>
          <w:sz w:val="24"/>
          <w:szCs w:val="24"/>
          <w:lang w:eastAsia="zh-CN" w:bidi="hi-IN"/>
        </w:rPr>
        <w:t>Risk Status__________________________</w:t>
      </w:r>
      <w:r w:rsidRPr="00371498">
        <w:rPr>
          <w:rFonts w:eastAsia="SimSun" w:cstheme="minorHAnsi"/>
          <w:sz w:val="24"/>
          <w:szCs w:val="24"/>
          <w:lang w:eastAsia="zh-CN" w:bidi="hi-IN"/>
        </w:rPr>
        <w:tab/>
        <w:t xml:space="preserve">Edinburgh </w:t>
      </w:r>
      <w:proofErr w:type="spellStart"/>
      <w:r w:rsidRPr="00371498">
        <w:rPr>
          <w:rFonts w:eastAsia="SimSun" w:cstheme="minorHAnsi"/>
          <w:sz w:val="24"/>
          <w:szCs w:val="24"/>
          <w:lang w:eastAsia="zh-CN" w:bidi="hi-IN"/>
        </w:rPr>
        <w:t>Postanatal</w:t>
      </w:r>
      <w:proofErr w:type="spellEnd"/>
      <w:r w:rsidRPr="00371498">
        <w:rPr>
          <w:rFonts w:eastAsia="SimSun" w:cstheme="minorHAnsi"/>
          <w:sz w:val="24"/>
          <w:szCs w:val="24"/>
          <w:lang w:eastAsia="zh-CN" w:bidi="hi-IN"/>
        </w:rPr>
        <w:t xml:space="preserve"> Depression Scale Score___________</w:t>
      </w:r>
    </w:p>
    <w:p w14:paraId="0AEAC591" w14:textId="77777777" w:rsidR="00F15E5E" w:rsidRPr="00371498" w:rsidRDefault="00F15E5E" w:rsidP="00F15E5E">
      <w:pPr>
        <w:widowControl w:val="0"/>
        <w:suppressAutoHyphens/>
        <w:spacing w:after="0" w:line="240" w:lineRule="auto"/>
        <w:rPr>
          <w:rFonts w:eastAsia="SimSun" w:cstheme="minorHAnsi"/>
          <w:sz w:val="21"/>
          <w:szCs w:val="24"/>
          <w:lang w:eastAsia="zh-CN" w:bidi="hi-IN"/>
        </w:rPr>
      </w:pPr>
      <w:proofErr w:type="spellStart"/>
      <w:r w:rsidRPr="00371498">
        <w:rPr>
          <w:rFonts w:eastAsia="SimSun" w:cstheme="minorHAnsi"/>
          <w:sz w:val="24"/>
          <w:szCs w:val="24"/>
          <w:lang w:eastAsia="zh-CN" w:bidi="hi-IN"/>
        </w:rPr>
        <w:t>Referrals____________________________Baby</w:t>
      </w:r>
      <w:proofErr w:type="spellEnd"/>
      <w:r w:rsidRPr="00371498">
        <w:rPr>
          <w:rFonts w:eastAsia="SimSun" w:cstheme="minorHAnsi"/>
          <w:sz w:val="24"/>
          <w:szCs w:val="24"/>
          <w:lang w:eastAsia="zh-CN" w:bidi="hi-IN"/>
        </w:rPr>
        <w:t xml:space="preserve"> in NICU____________</w:t>
      </w:r>
      <w:r w:rsidRPr="00371498">
        <w:rPr>
          <w:rFonts w:eastAsia="SimSun" w:cstheme="minorHAnsi"/>
          <w:sz w:val="24"/>
          <w:szCs w:val="24"/>
          <w:lang w:eastAsia="zh-CN" w:bidi="hi-IN"/>
        </w:rPr>
        <w:tab/>
        <w:t>Multiple Birth____________</w:t>
      </w:r>
    </w:p>
    <w:p w14:paraId="0AEAC592" w14:textId="77777777" w:rsidR="00F15E5E" w:rsidRPr="00371498" w:rsidRDefault="00F15E5E" w:rsidP="00F15E5E">
      <w:pPr>
        <w:widowControl w:val="0"/>
        <w:suppressAutoHyphens/>
        <w:spacing w:after="0" w:line="240" w:lineRule="auto"/>
        <w:rPr>
          <w:rFonts w:eastAsia="SimSun" w:cstheme="minorHAnsi"/>
          <w:i/>
          <w:iCs/>
          <w:sz w:val="21"/>
          <w:szCs w:val="24"/>
          <w:u w:val="single"/>
          <w:lang w:eastAsia="zh-CN" w:bidi="hi-IN"/>
        </w:rPr>
      </w:pPr>
    </w:p>
    <w:p w14:paraId="0AEAC593" w14:textId="77777777" w:rsidR="00F15E5E" w:rsidRPr="00371498" w:rsidRDefault="00F15E5E" w:rsidP="00F15E5E">
      <w:pPr>
        <w:widowControl w:val="0"/>
        <w:suppressAutoHyphens/>
        <w:spacing w:after="0" w:line="240" w:lineRule="auto"/>
        <w:rPr>
          <w:rFonts w:eastAsia="SimSun" w:cstheme="minorHAnsi"/>
          <w:i/>
          <w:iCs/>
          <w:sz w:val="24"/>
          <w:szCs w:val="24"/>
          <w:lang w:eastAsia="zh-CN" w:bidi="hi-IN"/>
        </w:rPr>
        <w:sectPr w:rsidR="00F15E5E" w:rsidRPr="00371498" w:rsidSect="00371498">
          <w:type w:val="continuous"/>
          <w:pgSz w:w="12240" w:h="15840"/>
          <w:pgMar w:top="1134" w:right="810" w:bottom="1134" w:left="810" w:header="0" w:footer="0" w:gutter="0"/>
          <w:cols w:space="720"/>
          <w:formProt w:val="0"/>
        </w:sectPr>
      </w:pPr>
      <w:r w:rsidRPr="00371498">
        <w:rPr>
          <w:rFonts w:eastAsia="SimSun" w:cstheme="minorHAnsi"/>
          <w:i/>
          <w:iCs/>
          <w:sz w:val="24"/>
          <w:szCs w:val="24"/>
          <w:lang w:eastAsia="zh-CN" w:bidi="hi-IN"/>
        </w:rPr>
        <w:t xml:space="preserve">TIME:_______ </w:t>
      </w:r>
      <w:r w:rsidRPr="00371498">
        <w:rPr>
          <w:rFonts w:eastAsia="SimSun" w:cstheme="minorHAnsi"/>
          <w:i/>
          <w:iCs/>
          <w:sz w:val="24"/>
          <w:szCs w:val="24"/>
          <w:lang w:eastAsia="zh-CN" w:bidi="hi-IN"/>
        </w:rPr>
        <w:tab/>
        <w:t>DATE:_________   Staff signature:___________________________________</w:t>
      </w:r>
    </w:p>
    <w:p w14:paraId="0AEAC594" w14:textId="0CEC4F8C" w:rsidR="00F15E5E" w:rsidRPr="00F15E5E" w:rsidRDefault="00F15E5E" w:rsidP="00F15E5E">
      <w:pPr>
        <w:widowControl w:val="0"/>
        <w:suppressAutoHyphens/>
        <w:spacing w:after="0" w:line="240" w:lineRule="auto"/>
        <w:rPr>
          <w:rFonts w:ascii="Liberation Serif" w:eastAsia="SimSun" w:hAnsi="Liberation Serif" w:cs="Mangal" w:hint="eastAsia"/>
          <w:sz w:val="24"/>
          <w:szCs w:val="24"/>
          <w:lang w:eastAsia="zh-CN" w:bidi="hi-IN"/>
        </w:rPr>
      </w:pPr>
    </w:p>
    <w:p w14:paraId="0AEAC595" w14:textId="77777777" w:rsidR="00F15E5E" w:rsidRPr="00F15E5E" w:rsidRDefault="00F15E5E" w:rsidP="00F15E5E">
      <w:pPr>
        <w:widowControl w:val="0"/>
        <w:suppressAutoHyphens/>
        <w:spacing w:after="0" w:line="240" w:lineRule="auto"/>
        <w:rPr>
          <w:rFonts w:ascii="Liberation Serif" w:eastAsia="SimSun" w:hAnsi="Liberation Serif" w:cs="Mangal" w:hint="eastAsia"/>
          <w:sz w:val="24"/>
          <w:szCs w:val="24"/>
          <w:lang w:eastAsia="zh-CN" w:bidi="hi-IN"/>
        </w:rPr>
      </w:pPr>
    </w:p>
    <w:p w14:paraId="0AEAC596" w14:textId="77777777" w:rsidR="00F15E5E" w:rsidRPr="00F15E5E" w:rsidRDefault="00F15E5E" w:rsidP="00F15E5E">
      <w:pPr>
        <w:widowControl w:val="0"/>
        <w:suppressAutoHyphens/>
        <w:spacing w:after="0" w:line="240" w:lineRule="auto"/>
        <w:rPr>
          <w:rFonts w:ascii="Liberation Serif" w:eastAsia="SimSun" w:hAnsi="Liberation Serif" w:cs="Mangal" w:hint="eastAsia"/>
          <w:sz w:val="21"/>
          <w:szCs w:val="21"/>
          <w:lang w:eastAsia="zh-CN" w:bidi="hi-IN"/>
        </w:rPr>
      </w:pPr>
    </w:p>
    <w:p w14:paraId="0AEAC597" w14:textId="77777777" w:rsidR="00F15E5E" w:rsidRPr="00371498" w:rsidRDefault="00F15E5E" w:rsidP="00F15E5E">
      <w:pPr>
        <w:widowControl w:val="0"/>
        <w:suppressAutoHyphens/>
        <w:spacing w:after="0" w:line="240" w:lineRule="auto"/>
        <w:jc w:val="center"/>
        <w:rPr>
          <w:rFonts w:eastAsia="SimSun" w:cstheme="minorHAnsi"/>
          <w:b/>
          <w:bCs/>
          <w:sz w:val="21"/>
          <w:szCs w:val="21"/>
          <w:u w:val="single"/>
          <w:lang w:eastAsia="zh-CN" w:bidi="hi-IN"/>
        </w:rPr>
      </w:pPr>
      <w:r w:rsidRPr="00371498">
        <w:rPr>
          <w:rFonts w:eastAsia="SimSun" w:cstheme="minorHAnsi"/>
          <w:b/>
          <w:bCs/>
          <w:sz w:val="21"/>
          <w:szCs w:val="21"/>
          <w:u w:val="single"/>
          <w:lang w:eastAsia="zh-CN" w:bidi="hi-IN"/>
        </w:rPr>
        <w:t>EDINBURGH POSTNATAL DEPRESSION SCALE (EPDS)</w:t>
      </w:r>
    </w:p>
    <w:p w14:paraId="0AEAC598" w14:textId="77777777" w:rsidR="00F15E5E" w:rsidRPr="00371498" w:rsidRDefault="00F15E5E" w:rsidP="00F15E5E">
      <w:pPr>
        <w:widowControl w:val="0"/>
        <w:suppressAutoHyphens/>
        <w:spacing w:after="0" w:line="240" w:lineRule="auto"/>
        <w:rPr>
          <w:rFonts w:eastAsia="SimSun" w:cstheme="minorHAnsi"/>
          <w:b/>
          <w:bCs/>
          <w:sz w:val="21"/>
          <w:szCs w:val="21"/>
          <w:u w:val="single"/>
          <w:lang w:eastAsia="zh-CN" w:bidi="hi-IN"/>
        </w:rPr>
      </w:pPr>
    </w:p>
    <w:p w14:paraId="0AEAC599"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Name:_________________________</w:t>
      </w:r>
      <w:r w:rsidRPr="00371498">
        <w:rPr>
          <w:rFonts w:eastAsia="SimSun" w:cstheme="minorHAnsi"/>
          <w:sz w:val="18"/>
          <w:szCs w:val="18"/>
          <w:lang w:eastAsia="zh-CN" w:bidi="hi-IN"/>
        </w:rPr>
        <w:tab/>
      </w:r>
      <w:r w:rsidRPr="00371498">
        <w:rPr>
          <w:rFonts w:eastAsia="SimSun" w:cstheme="minorHAnsi"/>
          <w:sz w:val="18"/>
          <w:szCs w:val="18"/>
          <w:lang w:eastAsia="zh-CN" w:bidi="hi-IN"/>
        </w:rPr>
        <w:tab/>
        <w:t>OB care provider:_______________</w:t>
      </w:r>
    </w:p>
    <w:p w14:paraId="0AEAC59A"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Date:__________________________</w:t>
      </w:r>
      <w:r w:rsidRPr="00371498">
        <w:rPr>
          <w:rFonts w:eastAsia="SimSun" w:cstheme="minorHAnsi"/>
          <w:sz w:val="18"/>
          <w:szCs w:val="18"/>
          <w:lang w:eastAsia="zh-CN" w:bidi="hi-IN"/>
        </w:rPr>
        <w:tab/>
      </w:r>
      <w:r w:rsidRPr="00371498">
        <w:rPr>
          <w:rFonts w:eastAsia="SimSun" w:cstheme="minorHAnsi"/>
          <w:sz w:val="18"/>
          <w:szCs w:val="18"/>
          <w:lang w:eastAsia="zh-CN" w:bidi="hi-IN"/>
        </w:rPr>
        <w:tab/>
        <w:t>Due Date: _____________________</w:t>
      </w:r>
    </w:p>
    <w:p w14:paraId="0AEAC59B"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18"/>
          <w:szCs w:val="18"/>
          <w:lang w:eastAsia="zh-CN" w:bidi="hi-IN"/>
        </w:rPr>
        <w:t>Date of Delivery: ________________</w:t>
      </w:r>
      <w:r w:rsidRPr="00371498">
        <w:rPr>
          <w:rFonts w:eastAsia="SimSun" w:cstheme="minorHAnsi"/>
          <w:sz w:val="21"/>
          <w:szCs w:val="21"/>
          <w:lang w:eastAsia="zh-CN" w:bidi="hi-IN"/>
        </w:rPr>
        <w:t xml:space="preserve"> </w:t>
      </w:r>
      <w:r w:rsidRPr="00371498">
        <w:rPr>
          <w:rFonts w:eastAsia="SimSun" w:cstheme="minorHAnsi"/>
          <w:b/>
          <w:bCs/>
          <w:sz w:val="28"/>
          <w:szCs w:val="28"/>
          <w:u w:val="single"/>
          <w:lang w:eastAsia="zh-CN" w:bidi="hi-IN"/>
        </w:rPr>
        <w:t>_______________________________________________________________________</w:t>
      </w:r>
      <w:r w:rsidRPr="00371498">
        <w:rPr>
          <w:rFonts w:eastAsia="SimSun" w:cstheme="minorHAnsi"/>
          <w:b/>
          <w:bCs/>
          <w:sz w:val="28"/>
          <w:szCs w:val="28"/>
          <w:u w:val="single"/>
          <w:lang w:eastAsia="zh-CN" w:bidi="hi-IN"/>
        </w:rPr>
        <w:br/>
      </w:r>
    </w:p>
    <w:p w14:paraId="0AEAC59C"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b/>
          <w:bCs/>
          <w:sz w:val="20"/>
          <w:szCs w:val="20"/>
          <w:lang w:eastAsia="zh-CN" w:bidi="hi-IN"/>
        </w:rPr>
        <w:t xml:space="preserve">As you are pregnant or have recently had a baby, </w:t>
      </w:r>
      <w:r w:rsidRPr="00371498">
        <w:rPr>
          <w:rFonts w:eastAsia="SimSun" w:cstheme="minorHAnsi"/>
          <w:sz w:val="20"/>
          <w:szCs w:val="20"/>
          <w:lang w:eastAsia="zh-CN" w:bidi="hi-IN"/>
        </w:rPr>
        <w:t xml:space="preserve">we would like to know how you are feeling.  Please CIRCLE the answer that comes closest to how you have felt </w:t>
      </w:r>
      <w:r w:rsidRPr="00371498">
        <w:rPr>
          <w:rFonts w:eastAsia="SimSun" w:cstheme="minorHAnsi"/>
          <w:b/>
          <w:bCs/>
          <w:sz w:val="20"/>
          <w:szCs w:val="20"/>
          <w:lang w:eastAsia="zh-CN" w:bidi="hi-IN"/>
        </w:rPr>
        <w:t>IN THE PAST 7 DAYS</w:t>
      </w:r>
      <w:r w:rsidRPr="00371498">
        <w:rPr>
          <w:rFonts w:eastAsia="SimSun" w:cstheme="minorHAnsi"/>
          <w:sz w:val="20"/>
          <w:szCs w:val="20"/>
          <w:lang w:eastAsia="zh-CN" w:bidi="hi-IN"/>
        </w:rPr>
        <w:t>, not just how you feel today.</w:t>
      </w:r>
    </w:p>
    <w:p w14:paraId="0AEAC59D" w14:textId="77777777" w:rsidR="00F15E5E" w:rsidRPr="00371498" w:rsidRDefault="00F15E5E" w:rsidP="00F15E5E">
      <w:pPr>
        <w:widowControl w:val="0"/>
        <w:suppressAutoHyphens/>
        <w:spacing w:after="0" w:line="240" w:lineRule="auto"/>
        <w:rPr>
          <w:rFonts w:eastAsia="SimSun" w:cstheme="minorHAnsi"/>
          <w:b/>
          <w:bCs/>
          <w:sz w:val="20"/>
          <w:szCs w:val="20"/>
          <w:lang w:eastAsia="zh-CN" w:bidi="hi-IN"/>
        </w:rPr>
      </w:pPr>
    </w:p>
    <w:p w14:paraId="0AEAC59E" w14:textId="77777777" w:rsidR="00F15E5E" w:rsidRPr="00371498" w:rsidRDefault="00F15E5E" w:rsidP="00F15E5E">
      <w:pPr>
        <w:widowControl w:val="0"/>
        <w:suppressAutoHyphens/>
        <w:spacing w:after="0" w:line="240" w:lineRule="auto"/>
        <w:rPr>
          <w:rFonts w:eastAsia="SimSun" w:cstheme="minorHAnsi"/>
          <w:b/>
          <w:bCs/>
          <w:sz w:val="18"/>
          <w:szCs w:val="18"/>
          <w:lang w:eastAsia="zh-CN" w:bidi="hi-IN"/>
        </w:rPr>
      </w:pPr>
      <w:r w:rsidRPr="00371498">
        <w:rPr>
          <w:rFonts w:eastAsia="SimSun" w:cstheme="minorHAnsi"/>
          <w:b/>
          <w:bCs/>
          <w:sz w:val="18"/>
          <w:szCs w:val="18"/>
          <w:lang w:eastAsia="zh-CN" w:bidi="hi-IN"/>
        </w:rPr>
        <w:t>Example:</w:t>
      </w:r>
    </w:p>
    <w:p w14:paraId="0AEAC59F"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I have felt happy:</w:t>
      </w:r>
    </w:p>
    <w:p w14:paraId="0AEAC5A0"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0  Yes, all the time.</w:t>
      </w:r>
    </w:p>
    <w:p w14:paraId="0AEAC5A1"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1  Yes, most of the time</w:t>
      </w:r>
    </w:p>
    <w:p w14:paraId="0AEAC5A2"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2  No, not very often</w:t>
      </w:r>
    </w:p>
    <w:p w14:paraId="0AEAC5A3" w14:textId="77777777" w:rsidR="00F15E5E" w:rsidRPr="00371498" w:rsidRDefault="00F15E5E" w:rsidP="00F15E5E">
      <w:pPr>
        <w:widowControl w:val="0"/>
        <w:suppressAutoHyphens/>
        <w:spacing w:after="0" w:line="240" w:lineRule="auto"/>
        <w:rPr>
          <w:rFonts w:eastAsia="SimSun" w:cstheme="minorHAnsi"/>
          <w:sz w:val="18"/>
          <w:szCs w:val="18"/>
          <w:lang w:eastAsia="zh-CN" w:bidi="hi-IN"/>
        </w:rPr>
      </w:pPr>
      <w:r w:rsidRPr="00371498">
        <w:rPr>
          <w:rFonts w:eastAsia="SimSun" w:cstheme="minorHAnsi"/>
          <w:sz w:val="18"/>
          <w:szCs w:val="18"/>
          <w:lang w:eastAsia="zh-CN" w:bidi="hi-IN"/>
        </w:rPr>
        <w:t>3  No, not at all</w:t>
      </w:r>
    </w:p>
    <w:p w14:paraId="0AEAC5A4"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A5" w14:textId="77777777" w:rsidR="00F15E5E" w:rsidRPr="00371498" w:rsidRDefault="00F15E5E" w:rsidP="00F15E5E">
      <w:pPr>
        <w:widowControl w:val="0"/>
        <w:suppressAutoHyphens/>
        <w:spacing w:after="0" w:line="240" w:lineRule="auto"/>
        <w:rPr>
          <w:rFonts w:eastAsia="SimSun" w:cstheme="minorHAnsi"/>
          <w:b/>
          <w:bCs/>
          <w:sz w:val="20"/>
          <w:szCs w:val="20"/>
          <w:u w:val="single"/>
          <w:lang w:eastAsia="zh-CN" w:bidi="hi-IN"/>
        </w:rPr>
      </w:pPr>
      <w:r w:rsidRPr="00371498">
        <w:rPr>
          <w:rFonts w:eastAsia="SimSun" w:cstheme="minorHAnsi"/>
          <w:b/>
          <w:bCs/>
          <w:sz w:val="20"/>
          <w:szCs w:val="20"/>
          <w:u w:val="single"/>
          <w:lang w:eastAsia="zh-CN" w:bidi="hi-IN"/>
        </w:rPr>
        <w:t>In the past 7 days:</w:t>
      </w:r>
    </w:p>
    <w:p w14:paraId="0AEAC5A6"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sectPr w:rsidR="00F15E5E" w:rsidRPr="00371498" w:rsidSect="00F15E5E">
          <w:pgSz w:w="12240" w:h="15840"/>
          <w:pgMar w:top="720" w:right="1134" w:bottom="1134" w:left="1134" w:header="0" w:footer="0" w:gutter="0"/>
          <w:cols w:space="720"/>
          <w:formProt w:val="0"/>
        </w:sectPr>
      </w:pPr>
    </w:p>
    <w:p w14:paraId="0AEAC5A7"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1.  I have been able to laugh and see the funny side of things:</w:t>
      </w:r>
    </w:p>
    <w:p w14:paraId="0AEAC5A8"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t xml:space="preserve">0  As much as I always could </w:t>
      </w:r>
    </w:p>
    <w:p w14:paraId="0AEAC5A9"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1  Not quite so much now</w:t>
      </w:r>
    </w:p>
    <w:p w14:paraId="0AEAC5AA"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2  Definitely not so much now</w:t>
      </w:r>
    </w:p>
    <w:p w14:paraId="0AEAC5AB"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 xml:space="preserve">3  </w:t>
      </w:r>
      <w:r w:rsidR="00371498" w:rsidRPr="00371498">
        <w:rPr>
          <w:rFonts w:eastAsia="SimSun" w:cstheme="minorHAnsi"/>
          <w:sz w:val="20"/>
          <w:szCs w:val="20"/>
          <w:lang w:eastAsia="zh-CN" w:bidi="hi-IN"/>
        </w:rPr>
        <w:t xml:space="preserve">Not </w:t>
      </w:r>
      <w:r w:rsidRPr="00371498">
        <w:rPr>
          <w:rFonts w:eastAsia="SimSun" w:cstheme="minorHAnsi"/>
          <w:sz w:val="20"/>
          <w:szCs w:val="20"/>
          <w:lang w:eastAsia="zh-CN" w:bidi="hi-IN"/>
        </w:rPr>
        <w:t>at all</w:t>
      </w:r>
    </w:p>
    <w:p w14:paraId="0AEAC5AC"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AD"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2.  I have looked forward with enjoyment to things:</w:t>
      </w:r>
    </w:p>
    <w:p w14:paraId="0AEAC5AE"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0  As much as I ever did</w:t>
      </w:r>
    </w:p>
    <w:p w14:paraId="0AEAC5AF"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1  Rather less than I used to</w:t>
      </w:r>
    </w:p>
    <w:p w14:paraId="0AEAC5B0"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2  Definitely less than I used to</w:t>
      </w:r>
    </w:p>
    <w:p w14:paraId="0AEAC5B1"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t xml:space="preserve">3  Hardly at all                                   </w:t>
      </w:r>
    </w:p>
    <w:p w14:paraId="0AEAC5B2"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B3"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3.  I have blamed myself unnecessarily when things went wrong:</w:t>
      </w:r>
    </w:p>
    <w:p w14:paraId="0AEAC5B4"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3  Yes, most of the time</w:t>
      </w:r>
      <w:r w:rsidRPr="00371498">
        <w:rPr>
          <w:rFonts w:eastAsia="SimSun" w:cstheme="minorHAnsi"/>
          <w:sz w:val="20"/>
          <w:szCs w:val="20"/>
          <w:lang w:eastAsia="zh-CN" w:bidi="hi-IN"/>
        </w:rPr>
        <w:tab/>
      </w:r>
      <w:r w:rsidRPr="00371498">
        <w:rPr>
          <w:rFonts w:eastAsia="SimSun" w:cstheme="minorHAnsi"/>
          <w:sz w:val="20"/>
          <w:szCs w:val="20"/>
          <w:lang w:eastAsia="zh-CN" w:bidi="hi-IN"/>
        </w:rPr>
        <w:tab/>
      </w:r>
      <w:r w:rsidRPr="00371498">
        <w:rPr>
          <w:rFonts w:eastAsia="SimSun" w:cstheme="minorHAnsi"/>
          <w:sz w:val="20"/>
          <w:szCs w:val="20"/>
          <w:lang w:eastAsia="zh-CN" w:bidi="hi-IN"/>
        </w:rPr>
        <w:tab/>
        <w:t xml:space="preserve">      </w:t>
      </w:r>
    </w:p>
    <w:p w14:paraId="0AEAC5B5" w14:textId="77777777" w:rsidR="00F15E5E" w:rsidRPr="00371498" w:rsidRDefault="00371498"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t xml:space="preserve">2  Yes, some of the time </w:t>
      </w:r>
      <w:r w:rsidRPr="00371498">
        <w:rPr>
          <w:rFonts w:eastAsia="SimSun" w:cstheme="minorHAnsi"/>
          <w:sz w:val="20"/>
          <w:szCs w:val="20"/>
          <w:lang w:eastAsia="zh-CN" w:bidi="hi-IN"/>
        </w:rPr>
        <w:tab/>
      </w:r>
      <w:r w:rsidRPr="00371498">
        <w:rPr>
          <w:rFonts w:eastAsia="SimSun" w:cstheme="minorHAnsi"/>
          <w:sz w:val="20"/>
          <w:szCs w:val="20"/>
          <w:lang w:eastAsia="zh-CN" w:bidi="hi-IN"/>
        </w:rPr>
        <w:tab/>
      </w:r>
      <w:r w:rsidRPr="00371498">
        <w:rPr>
          <w:rFonts w:eastAsia="SimSun" w:cstheme="minorHAnsi"/>
          <w:sz w:val="20"/>
          <w:szCs w:val="20"/>
          <w:lang w:eastAsia="zh-CN" w:bidi="hi-IN"/>
        </w:rPr>
        <w:tab/>
      </w:r>
    </w:p>
    <w:p w14:paraId="0AEAC5B6"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1  Not very often</w:t>
      </w:r>
    </w:p>
    <w:p w14:paraId="0AEAC5B7"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 xml:space="preserve">0  No, never                                                             </w:t>
      </w:r>
    </w:p>
    <w:p w14:paraId="0AEAC5B8"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B9"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4.  I have been anxious or worried for no good reason:</w:t>
      </w:r>
    </w:p>
    <w:p w14:paraId="0AEAC5BA"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0  No, not at all</w:t>
      </w:r>
      <w:r w:rsidRPr="00371498">
        <w:rPr>
          <w:rFonts w:eastAsia="SimSun" w:cstheme="minorHAnsi"/>
          <w:sz w:val="20"/>
          <w:szCs w:val="20"/>
          <w:lang w:eastAsia="zh-CN" w:bidi="hi-IN"/>
        </w:rPr>
        <w:tab/>
      </w:r>
    </w:p>
    <w:p w14:paraId="0AEAC5BB"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1  Hardly ever</w:t>
      </w:r>
    </w:p>
    <w:p w14:paraId="0AEAC5BC"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2  Yes, very often</w:t>
      </w:r>
    </w:p>
    <w:p w14:paraId="0AEAC5BD"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t>3  Yes, very often</w:t>
      </w:r>
    </w:p>
    <w:p w14:paraId="0AEAC5BE"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BF"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5.  I have felt scared or pa</w:t>
      </w:r>
      <w:r w:rsidR="00371498">
        <w:rPr>
          <w:rFonts w:eastAsia="SimSun" w:cstheme="minorHAnsi"/>
          <w:sz w:val="20"/>
          <w:szCs w:val="20"/>
          <w:lang w:eastAsia="zh-CN" w:bidi="hi-IN"/>
        </w:rPr>
        <w:t>nicky for no very good reason:</w:t>
      </w:r>
      <w:r w:rsidR="00371498">
        <w:rPr>
          <w:rFonts w:eastAsia="SimSun" w:cstheme="minorHAnsi"/>
          <w:sz w:val="20"/>
          <w:szCs w:val="20"/>
          <w:lang w:eastAsia="zh-CN" w:bidi="hi-IN"/>
        </w:rPr>
        <w:tab/>
      </w:r>
      <w:r w:rsidRPr="00371498">
        <w:rPr>
          <w:rFonts w:eastAsia="SimSun" w:cstheme="minorHAnsi"/>
          <w:sz w:val="20"/>
          <w:szCs w:val="20"/>
          <w:lang w:eastAsia="zh-CN" w:bidi="hi-IN"/>
        </w:rPr>
        <w:t>3  Yes, quite a lot</w:t>
      </w:r>
      <w:r w:rsidRPr="00371498">
        <w:rPr>
          <w:rFonts w:eastAsia="SimSun" w:cstheme="minorHAnsi"/>
          <w:sz w:val="20"/>
          <w:szCs w:val="20"/>
          <w:lang w:eastAsia="zh-CN" w:bidi="hi-IN"/>
        </w:rPr>
        <w:tab/>
      </w:r>
      <w:r w:rsidRPr="00371498">
        <w:rPr>
          <w:rFonts w:eastAsia="SimSun" w:cstheme="minorHAnsi"/>
          <w:sz w:val="20"/>
          <w:szCs w:val="20"/>
          <w:lang w:eastAsia="zh-CN" w:bidi="hi-IN"/>
        </w:rPr>
        <w:tab/>
      </w:r>
      <w:r w:rsidRPr="00371498">
        <w:rPr>
          <w:rFonts w:eastAsia="SimSun" w:cstheme="minorHAnsi"/>
          <w:sz w:val="20"/>
          <w:szCs w:val="20"/>
          <w:lang w:eastAsia="zh-CN" w:bidi="hi-IN"/>
        </w:rPr>
        <w:tab/>
      </w:r>
      <w:r w:rsidRPr="00371498">
        <w:rPr>
          <w:rFonts w:eastAsia="SimSun" w:cstheme="minorHAnsi"/>
          <w:sz w:val="20"/>
          <w:szCs w:val="20"/>
          <w:lang w:eastAsia="zh-CN" w:bidi="hi-IN"/>
        </w:rPr>
        <w:tab/>
      </w:r>
      <w:r w:rsidRPr="00371498">
        <w:rPr>
          <w:rFonts w:eastAsia="SimSun" w:cstheme="minorHAnsi"/>
          <w:sz w:val="20"/>
          <w:szCs w:val="20"/>
          <w:lang w:eastAsia="zh-CN" w:bidi="hi-IN"/>
        </w:rPr>
        <w:tab/>
        <w:t>2  Yes, sometimes</w:t>
      </w:r>
    </w:p>
    <w:p w14:paraId="0AEAC5C0"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1  No,  not much</w:t>
      </w:r>
    </w:p>
    <w:p w14:paraId="0AEAC5C1"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0  No, not at all</w:t>
      </w:r>
    </w:p>
    <w:p w14:paraId="0AEAC5C2" w14:textId="77777777" w:rsidR="00371498" w:rsidRPr="00371498" w:rsidRDefault="00371498" w:rsidP="00F15E5E">
      <w:pPr>
        <w:widowControl w:val="0"/>
        <w:suppressAutoHyphens/>
        <w:spacing w:after="0" w:line="240" w:lineRule="auto"/>
        <w:rPr>
          <w:rFonts w:eastAsia="SimSun" w:cstheme="minorHAnsi"/>
          <w:sz w:val="14"/>
          <w:szCs w:val="14"/>
          <w:lang w:eastAsia="zh-CN" w:bidi="hi-IN"/>
        </w:rPr>
      </w:pPr>
    </w:p>
    <w:p w14:paraId="0AEAC5C3" w14:textId="77777777" w:rsidR="00371498" w:rsidRPr="00371498" w:rsidRDefault="00371498" w:rsidP="00F15E5E">
      <w:pPr>
        <w:widowControl w:val="0"/>
        <w:suppressAutoHyphens/>
        <w:spacing w:after="0" w:line="240" w:lineRule="auto"/>
        <w:rPr>
          <w:rFonts w:eastAsia="SimSun" w:cstheme="minorHAnsi"/>
          <w:sz w:val="14"/>
          <w:szCs w:val="14"/>
          <w:lang w:eastAsia="zh-CN" w:bidi="hi-IN"/>
        </w:rPr>
      </w:pPr>
    </w:p>
    <w:p w14:paraId="0AEAC5C4" w14:textId="77777777" w:rsidR="00371498" w:rsidRPr="00371498" w:rsidRDefault="00371498" w:rsidP="00F15E5E">
      <w:pPr>
        <w:widowControl w:val="0"/>
        <w:suppressAutoHyphens/>
        <w:spacing w:after="0" w:line="240" w:lineRule="auto"/>
        <w:rPr>
          <w:rFonts w:eastAsia="SimSun" w:cstheme="minorHAnsi"/>
          <w:sz w:val="14"/>
          <w:szCs w:val="14"/>
          <w:lang w:eastAsia="zh-CN" w:bidi="hi-IN"/>
        </w:rPr>
      </w:pPr>
    </w:p>
    <w:p w14:paraId="0AEAC5C5"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i/>
          <w:iCs/>
          <w:sz w:val="14"/>
          <w:szCs w:val="14"/>
          <w:lang w:eastAsia="zh-CN" w:bidi="hi-IN"/>
        </w:rPr>
        <w:t xml:space="preserve"> Cox. J.L. Holden, J.M., and </w:t>
      </w:r>
      <w:proofErr w:type="spellStart"/>
      <w:r w:rsidRPr="00371498">
        <w:rPr>
          <w:rFonts w:eastAsia="SimSun" w:cstheme="minorHAnsi"/>
          <w:i/>
          <w:iCs/>
          <w:sz w:val="14"/>
          <w:szCs w:val="14"/>
          <w:lang w:eastAsia="zh-CN" w:bidi="hi-IN"/>
        </w:rPr>
        <w:t>Sagovsky</w:t>
      </w:r>
      <w:proofErr w:type="spellEnd"/>
      <w:r w:rsidRPr="00371498">
        <w:rPr>
          <w:rFonts w:eastAsia="SimSun" w:cstheme="minorHAnsi"/>
          <w:i/>
          <w:iCs/>
          <w:sz w:val="14"/>
          <w:szCs w:val="14"/>
          <w:lang w:eastAsia="zh-CN" w:bidi="hi-IN"/>
        </w:rPr>
        <w:t xml:space="preserve">, R.  1987.  Detection of postnatal depression:  Development of the 10-item Edinburgh Postnatal Depression Scale.  </w:t>
      </w:r>
      <w:proofErr w:type="spellStart"/>
      <w:r w:rsidRPr="00371498">
        <w:rPr>
          <w:rFonts w:eastAsia="SimSun" w:cstheme="minorHAnsi"/>
          <w:i/>
          <w:iCs/>
          <w:sz w:val="14"/>
          <w:szCs w:val="14"/>
          <w:lang w:eastAsia="zh-CN" w:bidi="hi-IN"/>
        </w:rPr>
        <w:t>Bristish</w:t>
      </w:r>
      <w:proofErr w:type="spellEnd"/>
      <w:r w:rsidRPr="00371498">
        <w:rPr>
          <w:rFonts w:eastAsia="SimSun" w:cstheme="minorHAnsi"/>
          <w:i/>
          <w:iCs/>
          <w:sz w:val="14"/>
          <w:szCs w:val="14"/>
          <w:lang w:eastAsia="zh-CN" w:bidi="hi-IN"/>
        </w:rPr>
        <w:t xml:space="preserve"> Journal of Psychiatry  150:  782-786.</w:t>
      </w:r>
    </w:p>
    <w:p w14:paraId="69432942" w14:textId="77777777" w:rsidR="00DD0E99" w:rsidRPr="00371498" w:rsidRDefault="00DD0E99" w:rsidP="00DD0E99">
      <w:pPr>
        <w:widowControl w:val="0"/>
        <w:suppressAutoHyphens/>
        <w:spacing w:after="0" w:line="240" w:lineRule="auto"/>
        <w:rPr>
          <w:rFonts w:eastAsia="SimSun" w:cstheme="minorHAnsi"/>
          <w:sz w:val="20"/>
          <w:szCs w:val="20"/>
          <w:lang w:eastAsia="zh-CN" w:bidi="hi-IN"/>
        </w:rPr>
      </w:pPr>
      <w:r>
        <w:rPr>
          <w:rFonts w:eastAsia="SimSun" w:cstheme="minorHAnsi"/>
          <w:i/>
          <w:iCs/>
          <w:sz w:val="20"/>
          <w:szCs w:val="20"/>
          <w:lang w:eastAsia="zh-CN" w:bidi="hi-IN"/>
        </w:rPr>
        <w:tab/>
      </w:r>
      <w:r w:rsidRPr="00371498">
        <w:rPr>
          <w:rFonts w:eastAsia="SimSun" w:cstheme="minorHAnsi"/>
          <w:sz w:val="20"/>
          <w:szCs w:val="20"/>
          <w:lang w:eastAsia="zh-CN" w:bidi="hi-IN"/>
        </w:rPr>
        <w:t>6.  Things have been getting on top of me:</w:t>
      </w:r>
    </w:p>
    <w:p w14:paraId="534232A9" w14:textId="77777777" w:rsidR="00DD0E99" w:rsidRPr="00371498" w:rsidRDefault="00DD0E99" w:rsidP="00DD0E99">
      <w:pPr>
        <w:widowControl w:val="0"/>
        <w:suppressAutoHyphens/>
        <w:spacing w:after="0" w:line="240" w:lineRule="auto"/>
        <w:rPr>
          <w:rFonts w:eastAsia="SimSun" w:cstheme="minorHAnsi"/>
          <w:sz w:val="20"/>
          <w:szCs w:val="20"/>
          <w:lang w:eastAsia="zh-CN" w:bidi="hi-IN"/>
        </w:rPr>
      </w:pPr>
      <w:r>
        <w:rPr>
          <w:rFonts w:eastAsia="SimSun" w:cstheme="minorHAnsi"/>
          <w:sz w:val="20"/>
          <w:szCs w:val="20"/>
          <w:lang w:eastAsia="zh-CN" w:bidi="hi-IN"/>
        </w:rPr>
        <w:tab/>
      </w:r>
      <w:r>
        <w:rPr>
          <w:rFonts w:eastAsia="SimSun" w:cstheme="minorHAnsi"/>
          <w:sz w:val="20"/>
          <w:szCs w:val="20"/>
          <w:lang w:eastAsia="zh-CN" w:bidi="hi-IN"/>
        </w:rPr>
        <w:tab/>
      </w:r>
      <w:r w:rsidRPr="00371498">
        <w:rPr>
          <w:rFonts w:eastAsia="SimSun" w:cstheme="minorHAnsi"/>
          <w:sz w:val="20"/>
          <w:szCs w:val="20"/>
          <w:lang w:eastAsia="zh-CN" w:bidi="hi-IN"/>
        </w:rPr>
        <w:t xml:space="preserve">3  Yes, most of the time I haven't </w:t>
      </w:r>
    </w:p>
    <w:p w14:paraId="7D360BF4" w14:textId="1D7588F4" w:rsidR="00DD0E99" w:rsidRPr="00371498" w:rsidRDefault="00DD0E99" w:rsidP="00DD0E99">
      <w:pPr>
        <w:widowControl w:val="0"/>
        <w:suppressAutoHyphens/>
        <w:spacing w:after="0" w:line="240" w:lineRule="auto"/>
        <w:rPr>
          <w:rFonts w:eastAsia="SimSun" w:cstheme="minorHAnsi"/>
          <w:sz w:val="24"/>
          <w:szCs w:val="24"/>
          <w:lang w:eastAsia="zh-CN" w:bidi="hi-IN"/>
        </w:rPr>
      </w:pPr>
      <w:r>
        <w:rPr>
          <w:rFonts w:eastAsia="SimSun" w:cstheme="minorHAnsi"/>
          <w:sz w:val="20"/>
          <w:szCs w:val="20"/>
          <w:lang w:eastAsia="zh-CN" w:bidi="hi-IN"/>
        </w:rPr>
        <w:tab/>
      </w:r>
      <w:r>
        <w:rPr>
          <w:rFonts w:eastAsia="SimSun" w:cstheme="minorHAnsi"/>
          <w:sz w:val="20"/>
          <w:szCs w:val="20"/>
          <w:lang w:eastAsia="zh-CN" w:bidi="hi-IN"/>
        </w:rPr>
        <w:tab/>
        <w:t xml:space="preserve">     </w:t>
      </w:r>
      <w:r w:rsidRPr="00371498">
        <w:rPr>
          <w:rFonts w:eastAsia="SimSun" w:cstheme="minorHAnsi"/>
          <w:sz w:val="20"/>
          <w:szCs w:val="20"/>
          <w:lang w:eastAsia="zh-CN" w:bidi="hi-IN"/>
        </w:rPr>
        <w:t xml:space="preserve">been able to cope at all  </w:t>
      </w:r>
    </w:p>
    <w:p w14:paraId="0AEAC5C7" w14:textId="01379598" w:rsidR="00F15E5E" w:rsidRPr="00371498" w:rsidRDefault="00DD0E99" w:rsidP="00F15E5E">
      <w:pPr>
        <w:widowControl w:val="0"/>
        <w:suppressAutoHyphens/>
        <w:spacing w:after="0" w:line="240" w:lineRule="auto"/>
        <w:rPr>
          <w:rFonts w:eastAsia="SimSun" w:cstheme="minorHAnsi"/>
          <w:sz w:val="20"/>
          <w:szCs w:val="20"/>
          <w:lang w:eastAsia="zh-CN" w:bidi="hi-IN"/>
        </w:rPr>
      </w:pPr>
      <w:r>
        <w:rPr>
          <w:rFonts w:eastAsia="SimSun" w:cstheme="minorHAnsi"/>
          <w:sz w:val="20"/>
          <w:szCs w:val="20"/>
          <w:lang w:eastAsia="zh-CN" w:bidi="hi-IN"/>
        </w:rPr>
        <w:tab/>
      </w:r>
      <w:r>
        <w:rPr>
          <w:rFonts w:eastAsia="SimSun" w:cstheme="minorHAnsi"/>
          <w:sz w:val="20"/>
          <w:szCs w:val="20"/>
          <w:lang w:eastAsia="zh-CN" w:bidi="hi-IN"/>
        </w:rPr>
        <w:tab/>
      </w:r>
      <w:r w:rsidRPr="00371498">
        <w:rPr>
          <w:rFonts w:eastAsia="SimSun" w:cstheme="minorHAnsi"/>
          <w:sz w:val="20"/>
          <w:szCs w:val="20"/>
          <w:lang w:eastAsia="zh-CN" w:bidi="hi-IN"/>
        </w:rPr>
        <w:t xml:space="preserve">2  Yes, sometimes I haven't been    </w:t>
      </w:r>
    </w:p>
    <w:p w14:paraId="0AEAC5C8" w14:textId="5EBA7F68"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00DD0E99">
        <w:rPr>
          <w:rFonts w:eastAsia="SimSun" w:cstheme="minorHAnsi"/>
          <w:sz w:val="20"/>
          <w:szCs w:val="20"/>
          <w:lang w:eastAsia="zh-CN" w:bidi="hi-IN"/>
        </w:rPr>
        <w:tab/>
        <w:t xml:space="preserve">    </w:t>
      </w:r>
      <w:r w:rsidR="00DD0E99" w:rsidRPr="00371498">
        <w:rPr>
          <w:rFonts w:eastAsia="SimSun" w:cstheme="minorHAnsi"/>
          <w:sz w:val="20"/>
          <w:szCs w:val="20"/>
          <w:lang w:eastAsia="zh-CN" w:bidi="hi-IN"/>
        </w:rPr>
        <w:t>coping as well as usual</w:t>
      </w:r>
    </w:p>
    <w:p w14:paraId="0AEAC5C9" w14:textId="27E7CC5E"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 xml:space="preserve"> </w:t>
      </w:r>
      <w:r w:rsidR="00DD0E99" w:rsidRPr="00371498">
        <w:rPr>
          <w:rFonts w:eastAsia="SimSun" w:cstheme="minorHAnsi"/>
          <w:sz w:val="20"/>
          <w:szCs w:val="20"/>
          <w:lang w:eastAsia="zh-CN" w:bidi="hi-IN"/>
        </w:rPr>
        <w:t>1  No, most of the time I have coped</w:t>
      </w:r>
    </w:p>
    <w:p w14:paraId="0AEAC5CC" w14:textId="5716DD54" w:rsidR="00F15E5E" w:rsidRPr="00DD0E99"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 xml:space="preserve">  </w:t>
      </w:r>
      <w:r w:rsidR="00371498" w:rsidRPr="00371498">
        <w:rPr>
          <w:rFonts w:eastAsia="SimSun" w:cstheme="minorHAnsi"/>
          <w:sz w:val="20"/>
          <w:szCs w:val="20"/>
          <w:lang w:eastAsia="zh-CN" w:bidi="hi-IN"/>
        </w:rPr>
        <w:tab/>
      </w:r>
      <w:r w:rsidR="00371498" w:rsidRPr="00371498">
        <w:rPr>
          <w:rFonts w:eastAsia="SimSun" w:cstheme="minorHAnsi"/>
          <w:sz w:val="20"/>
          <w:szCs w:val="20"/>
          <w:lang w:eastAsia="zh-CN" w:bidi="hi-IN"/>
        </w:rPr>
        <w:tab/>
      </w:r>
      <w:r w:rsidR="00DD0E99">
        <w:rPr>
          <w:rFonts w:eastAsia="SimSun" w:cstheme="minorHAnsi"/>
          <w:sz w:val="20"/>
          <w:szCs w:val="20"/>
          <w:lang w:eastAsia="zh-CN" w:bidi="hi-IN"/>
        </w:rPr>
        <w:t xml:space="preserve">     </w:t>
      </w:r>
      <w:r w:rsidR="00DD0E99" w:rsidRPr="00371498">
        <w:rPr>
          <w:rFonts w:eastAsia="SimSun" w:cstheme="minorHAnsi"/>
          <w:sz w:val="20"/>
          <w:szCs w:val="20"/>
          <w:lang w:eastAsia="zh-CN" w:bidi="hi-IN"/>
        </w:rPr>
        <w:t>quite well</w:t>
      </w:r>
      <w:r w:rsidR="00371498" w:rsidRPr="00371498">
        <w:rPr>
          <w:rFonts w:eastAsia="SimSun" w:cstheme="minorHAnsi"/>
          <w:sz w:val="20"/>
          <w:szCs w:val="20"/>
          <w:lang w:eastAsia="zh-CN" w:bidi="hi-IN"/>
        </w:rPr>
        <w:t xml:space="preserve">     </w:t>
      </w:r>
      <w:r w:rsidRPr="00371498">
        <w:rPr>
          <w:rFonts w:eastAsia="SimSun" w:cstheme="minorHAnsi"/>
          <w:sz w:val="20"/>
          <w:szCs w:val="20"/>
          <w:lang w:eastAsia="zh-CN" w:bidi="hi-IN"/>
        </w:rPr>
        <w:t xml:space="preserve"> </w:t>
      </w:r>
    </w:p>
    <w:p w14:paraId="0AEAC5CD"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 xml:space="preserve">0  No, I have been coping as well as  </w:t>
      </w:r>
      <w:r w:rsidRPr="00371498">
        <w:rPr>
          <w:rFonts w:eastAsia="SimSun" w:cstheme="minorHAnsi"/>
          <w:sz w:val="20"/>
          <w:szCs w:val="20"/>
          <w:lang w:eastAsia="zh-CN" w:bidi="hi-IN"/>
        </w:rPr>
        <w:tab/>
      </w:r>
      <w:r w:rsidRPr="00371498">
        <w:rPr>
          <w:rFonts w:eastAsia="SimSun" w:cstheme="minorHAnsi"/>
          <w:sz w:val="20"/>
          <w:szCs w:val="20"/>
          <w:lang w:eastAsia="zh-CN" w:bidi="hi-IN"/>
        </w:rPr>
        <w:tab/>
        <w:t xml:space="preserve">   </w:t>
      </w:r>
      <w:r w:rsidR="00371498" w:rsidRPr="00371498">
        <w:rPr>
          <w:rFonts w:eastAsia="SimSun" w:cstheme="minorHAnsi"/>
          <w:sz w:val="20"/>
          <w:szCs w:val="20"/>
          <w:lang w:eastAsia="zh-CN" w:bidi="hi-IN"/>
        </w:rPr>
        <w:t xml:space="preserve">  </w:t>
      </w:r>
      <w:r w:rsidRPr="00371498">
        <w:rPr>
          <w:rFonts w:eastAsia="SimSun" w:cstheme="minorHAnsi"/>
          <w:sz w:val="20"/>
          <w:szCs w:val="20"/>
          <w:lang w:eastAsia="zh-CN" w:bidi="hi-IN"/>
        </w:rPr>
        <w:t>ever</w:t>
      </w:r>
    </w:p>
    <w:p w14:paraId="0AEAC5CE"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CF"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 xml:space="preserve">7.  I have been so unhappy that I have had difficulty </w:t>
      </w:r>
      <w:r w:rsidRPr="00371498">
        <w:rPr>
          <w:rFonts w:eastAsia="SimSun" w:cstheme="minorHAnsi"/>
          <w:sz w:val="20"/>
          <w:szCs w:val="20"/>
          <w:lang w:eastAsia="zh-CN" w:bidi="hi-IN"/>
        </w:rPr>
        <w:tab/>
        <w:t>sleeping:</w:t>
      </w:r>
    </w:p>
    <w:p w14:paraId="0AEAC5D0"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3  Yes, most of the time</w:t>
      </w:r>
    </w:p>
    <w:p w14:paraId="0AEAC5D1"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2  Yes, sometimes</w:t>
      </w:r>
    </w:p>
    <w:p w14:paraId="0AEAC5D2"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1  Not very often</w:t>
      </w:r>
    </w:p>
    <w:p w14:paraId="0AEAC5D3"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0  No, not at all</w:t>
      </w:r>
    </w:p>
    <w:p w14:paraId="0AEAC5D4"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D5"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8.  I have felt sad or miserable:</w:t>
      </w:r>
    </w:p>
    <w:p w14:paraId="0AEAC5D6"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3  Yes, most of the time</w:t>
      </w:r>
    </w:p>
    <w:p w14:paraId="0AEAC5D7"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2  Yes, quite often</w:t>
      </w:r>
    </w:p>
    <w:p w14:paraId="0AEAC5D8"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1  Not very often</w:t>
      </w:r>
    </w:p>
    <w:p w14:paraId="0AEAC5D9"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0  No, not at all</w:t>
      </w:r>
    </w:p>
    <w:p w14:paraId="0AEAC5DA"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p>
    <w:p w14:paraId="0AEAC5DB"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t>9.  I have been so unhappy that I have been crying:</w:t>
      </w:r>
    </w:p>
    <w:p w14:paraId="0AEAC5DC"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3  Yes, most of the time</w:t>
      </w:r>
    </w:p>
    <w:p w14:paraId="0AEAC5DD"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2  Yes, quite often</w:t>
      </w:r>
    </w:p>
    <w:p w14:paraId="0AEAC5DE"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 xml:space="preserve">1  </w:t>
      </w:r>
      <w:r w:rsidR="00371498" w:rsidRPr="00371498">
        <w:rPr>
          <w:rFonts w:eastAsia="SimSun" w:cstheme="minorHAnsi"/>
          <w:sz w:val="20"/>
          <w:szCs w:val="20"/>
          <w:lang w:eastAsia="zh-CN" w:bidi="hi-IN"/>
        </w:rPr>
        <w:t>Only occasionally</w:t>
      </w:r>
    </w:p>
    <w:p w14:paraId="0AEAC5DF"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0  No, never</w:t>
      </w:r>
    </w:p>
    <w:p w14:paraId="0AEAC5E0"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p>
    <w:p w14:paraId="0AEAC5E1"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t xml:space="preserve">10.  The thought of harming myself has occurred to   </w:t>
      </w:r>
      <w:r w:rsidRPr="00371498">
        <w:rPr>
          <w:rFonts w:eastAsia="SimSun" w:cstheme="minorHAnsi"/>
          <w:sz w:val="20"/>
          <w:szCs w:val="20"/>
          <w:lang w:eastAsia="zh-CN" w:bidi="hi-IN"/>
        </w:rPr>
        <w:tab/>
        <w:t>me:</w:t>
      </w:r>
      <w:r w:rsidRPr="00371498">
        <w:rPr>
          <w:rFonts w:eastAsia="SimSun" w:cstheme="minorHAnsi"/>
          <w:sz w:val="20"/>
          <w:szCs w:val="20"/>
          <w:lang w:eastAsia="zh-CN" w:bidi="hi-IN"/>
        </w:rPr>
        <w:tab/>
      </w:r>
    </w:p>
    <w:p w14:paraId="0AEAC5E2"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3  Yes, quite often</w:t>
      </w:r>
    </w:p>
    <w:p w14:paraId="0AEAC5E3" w14:textId="77777777" w:rsidR="00F15E5E" w:rsidRPr="00371498" w:rsidRDefault="00F15E5E" w:rsidP="00F15E5E">
      <w:pPr>
        <w:widowControl w:val="0"/>
        <w:suppressAutoHyphens/>
        <w:spacing w:after="0" w:line="240" w:lineRule="auto"/>
        <w:rPr>
          <w:rFonts w:eastAsia="SimSun" w:cstheme="minorHAnsi"/>
          <w:sz w:val="24"/>
          <w:szCs w:val="24"/>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2  Sometimes</w:t>
      </w:r>
    </w:p>
    <w:p w14:paraId="0AEAC5E4" w14:textId="77777777" w:rsidR="00F15E5E" w:rsidRPr="00371498" w:rsidRDefault="00F15E5E" w:rsidP="00F15E5E">
      <w:pPr>
        <w:widowControl w:val="0"/>
        <w:suppressAutoHyphens/>
        <w:spacing w:after="0" w:line="240" w:lineRule="auto"/>
        <w:rPr>
          <w:rFonts w:eastAsia="SimSun" w:cstheme="minorHAnsi"/>
          <w:sz w:val="20"/>
          <w:szCs w:val="20"/>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1  Hardly ever</w:t>
      </w:r>
    </w:p>
    <w:p w14:paraId="0AEAC5E6" w14:textId="2335C38C" w:rsidR="00F15E5E" w:rsidRPr="00DD0E99" w:rsidRDefault="00F15E5E" w:rsidP="00F15E5E">
      <w:pPr>
        <w:widowControl w:val="0"/>
        <w:suppressAutoHyphens/>
        <w:spacing w:after="0" w:line="240" w:lineRule="auto"/>
        <w:rPr>
          <w:rFonts w:eastAsia="SimSun" w:cstheme="minorHAnsi"/>
          <w:sz w:val="25"/>
          <w:szCs w:val="28"/>
          <w:lang w:eastAsia="zh-CN" w:bidi="hi-IN"/>
        </w:rPr>
      </w:pPr>
      <w:r w:rsidRPr="00371498">
        <w:rPr>
          <w:rFonts w:eastAsia="SimSun" w:cstheme="minorHAnsi"/>
          <w:sz w:val="20"/>
          <w:szCs w:val="20"/>
          <w:lang w:eastAsia="zh-CN" w:bidi="hi-IN"/>
        </w:rPr>
        <w:tab/>
      </w:r>
      <w:r w:rsidRPr="00371498">
        <w:rPr>
          <w:rFonts w:eastAsia="SimSun" w:cstheme="minorHAnsi"/>
          <w:sz w:val="20"/>
          <w:szCs w:val="20"/>
          <w:lang w:eastAsia="zh-CN" w:bidi="hi-IN"/>
        </w:rPr>
        <w:tab/>
        <w:t>0  No, never</w:t>
      </w:r>
    </w:p>
    <w:sectPr w:rsidR="00F15E5E" w:rsidRPr="00DD0E99" w:rsidSect="00DD0E99">
      <w:type w:val="continuous"/>
      <w:pgSz w:w="12240" w:h="15840"/>
      <w:pgMar w:top="954" w:right="1134" w:bottom="747" w:left="1134" w:header="0" w:footer="0" w:gutter="0"/>
      <w:cols w:num="2" w:space="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C4892" w14:textId="77777777" w:rsidR="0063780C" w:rsidRDefault="0063780C" w:rsidP="00A6264F">
      <w:pPr>
        <w:spacing w:after="0" w:line="240" w:lineRule="auto"/>
      </w:pPr>
      <w:r>
        <w:separator/>
      </w:r>
    </w:p>
  </w:endnote>
  <w:endnote w:type="continuationSeparator" w:id="0">
    <w:p w14:paraId="365ACABA" w14:textId="77777777" w:rsidR="0063780C" w:rsidRDefault="0063780C" w:rsidP="00A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6DD0" w14:textId="77777777" w:rsidR="005102DB" w:rsidRDefault="00510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BCFC" w14:textId="77777777" w:rsidR="005102DB" w:rsidRDefault="005102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FFC1" w14:textId="77777777" w:rsidR="005102DB" w:rsidRDefault="0051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1D50" w14:textId="77777777" w:rsidR="0063780C" w:rsidRDefault="0063780C" w:rsidP="00A6264F">
      <w:pPr>
        <w:spacing w:after="0" w:line="240" w:lineRule="auto"/>
      </w:pPr>
      <w:r>
        <w:separator/>
      </w:r>
    </w:p>
  </w:footnote>
  <w:footnote w:type="continuationSeparator" w:id="0">
    <w:p w14:paraId="05127952" w14:textId="77777777" w:rsidR="0063780C" w:rsidRDefault="0063780C" w:rsidP="00A62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D9AC" w14:textId="77777777" w:rsidR="005102DB" w:rsidRDefault="00510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Layout w:type="fixed"/>
      <w:tblCellMar>
        <w:left w:w="120" w:type="dxa"/>
        <w:right w:w="120" w:type="dxa"/>
      </w:tblCellMar>
      <w:tblLook w:val="0000" w:firstRow="0" w:lastRow="0" w:firstColumn="0" w:lastColumn="0" w:noHBand="0" w:noVBand="0"/>
    </w:tblPr>
    <w:tblGrid>
      <w:gridCol w:w="2430"/>
      <w:gridCol w:w="4500"/>
      <w:gridCol w:w="3150"/>
    </w:tblGrid>
    <w:tr w:rsidR="00A6264F" w:rsidRPr="00A6264F" w14:paraId="0AEAC633" w14:textId="77777777" w:rsidTr="00A6264F">
      <w:trPr>
        <w:cantSplit/>
        <w:jc w:val="center"/>
      </w:trPr>
      <w:tc>
        <w:tcPr>
          <w:tcW w:w="2430" w:type="dxa"/>
          <w:vMerge w:val="restart"/>
          <w:tcBorders>
            <w:top w:val="double" w:sz="4" w:space="0" w:color="auto"/>
            <w:left w:val="double" w:sz="4" w:space="0" w:color="auto"/>
            <w:right w:val="single" w:sz="4" w:space="0" w:color="auto"/>
          </w:tcBorders>
          <w:vAlign w:val="center"/>
        </w:tcPr>
        <w:p w14:paraId="0AEAC62E" w14:textId="69C2FB09" w:rsidR="00A6264F" w:rsidRPr="00A6264F" w:rsidRDefault="005102DB" w:rsidP="005102DB">
          <w:pPr>
            <w:tabs>
              <w:tab w:val="left" w:pos="284"/>
            </w:tabs>
            <w:spacing w:after="0" w:line="240" w:lineRule="auto"/>
            <w:jc w:val="center"/>
            <w:rPr>
              <w:rFonts w:ascii="Times New Roman" w:eastAsia="Times New Roman" w:hAnsi="Times New Roman" w:cs="Times New Roman"/>
              <w:b/>
              <w:caps/>
              <w:sz w:val="32"/>
              <w:szCs w:val="20"/>
            </w:rPr>
          </w:pPr>
          <w:r>
            <w:rPr>
              <w:rFonts w:ascii="Times New Roman" w:eastAsia="Times New Roman" w:hAnsi="Times New Roman" w:cs="Times New Roman"/>
              <w:b/>
              <w:caps/>
              <w:sz w:val="32"/>
              <w:szCs w:val="20"/>
            </w:rPr>
            <w:t>Facility</w:t>
          </w:r>
        </w:p>
      </w:tc>
      <w:tc>
        <w:tcPr>
          <w:tcW w:w="4500" w:type="dxa"/>
          <w:tcBorders>
            <w:top w:val="double" w:sz="4" w:space="0" w:color="auto"/>
            <w:left w:val="single" w:sz="4" w:space="0" w:color="auto"/>
            <w:bottom w:val="single" w:sz="7" w:space="0" w:color="000000"/>
            <w:right w:val="single" w:sz="2" w:space="0" w:color="000000"/>
          </w:tcBorders>
        </w:tcPr>
        <w:p w14:paraId="0AEAC62F" w14:textId="77777777" w:rsidR="00A6264F" w:rsidRPr="00A6264F" w:rsidRDefault="0039168F" w:rsidP="00A6264F">
          <w:pPr>
            <w:tabs>
              <w:tab w:val="left" w:pos="284"/>
            </w:tabs>
            <w:spacing w:after="0" w:line="240" w:lineRule="auto"/>
            <w:jc w:val="center"/>
            <w:rPr>
              <w:rFonts w:ascii="Times New Roman" w:eastAsia="Times New Roman" w:hAnsi="Times New Roman" w:cs="Times New Roman"/>
              <w:b/>
              <w:caps/>
              <w:sz w:val="24"/>
              <w:szCs w:val="20"/>
            </w:rPr>
          </w:pPr>
          <w:r>
            <w:rPr>
              <w:rFonts w:ascii="Times New Roman" w:eastAsia="Times New Roman" w:hAnsi="Times New Roman" w:cs="Times New Roman"/>
              <w:b/>
              <w:caps/>
              <w:sz w:val="24"/>
              <w:szCs w:val="20"/>
            </w:rPr>
            <w:t>Patient care</w:t>
          </w:r>
        </w:p>
        <w:p w14:paraId="0AEAC630" w14:textId="77777777" w:rsidR="00A6264F" w:rsidRPr="00A6264F" w:rsidRDefault="00A6264F" w:rsidP="00A6264F">
          <w:pPr>
            <w:tabs>
              <w:tab w:val="left" w:pos="284"/>
            </w:tabs>
            <w:spacing w:after="0" w:line="240" w:lineRule="auto"/>
            <w:jc w:val="center"/>
            <w:rPr>
              <w:rFonts w:ascii="Times New Roman" w:eastAsia="Times New Roman" w:hAnsi="Times New Roman" w:cs="Times New Roman"/>
              <w:caps/>
              <w:sz w:val="24"/>
              <w:szCs w:val="20"/>
            </w:rPr>
          </w:pPr>
          <w:r w:rsidRPr="00A6264F">
            <w:rPr>
              <w:rFonts w:ascii="Times New Roman" w:eastAsia="Times New Roman" w:hAnsi="Times New Roman" w:cs="Times New Roman"/>
              <w:b/>
              <w:caps/>
              <w:sz w:val="24"/>
              <w:szCs w:val="20"/>
            </w:rPr>
            <w:t>POLICIES AND PROCEDURES</w:t>
          </w:r>
        </w:p>
      </w:tc>
      <w:tc>
        <w:tcPr>
          <w:tcW w:w="3150" w:type="dxa"/>
          <w:tcBorders>
            <w:top w:val="double" w:sz="4" w:space="0" w:color="auto"/>
            <w:left w:val="single" w:sz="2" w:space="0" w:color="000000"/>
            <w:bottom w:val="single" w:sz="7" w:space="0" w:color="000000"/>
            <w:right w:val="double" w:sz="4" w:space="0" w:color="auto"/>
          </w:tcBorders>
        </w:tcPr>
        <w:p w14:paraId="0AEAC631" w14:textId="77777777" w:rsidR="00A6264F" w:rsidRPr="00A6264F" w:rsidRDefault="00A6264F" w:rsidP="00A6264F">
          <w:pPr>
            <w:tabs>
              <w:tab w:val="left" w:pos="284"/>
            </w:tabs>
            <w:spacing w:after="0" w:line="240" w:lineRule="auto"/>
            <w:rPr>
              <w:rFonts w:ascii="Times New Roman" w:eastAsia="Times New Roman" w:hAnsi="Times New Roman" w:cs="Times New Roman"/>
              <w:caps/>
              <w:sz w:val="20"/>
              <w:szCs w:val="20"/>
            </w:rPr>
          </w:pPr>
        </w:p>
        <w:p w14:paraId="0AEAC632" w14:textId="77777777" w:rsidR="00A6264F" w:rsidRPr="00A6264F" w:rsidRDefault="00A6264F" w:rsidP="00A6264F">
          <w:pPr>
            <w:tabs>
              <w:tab w:val="left" w:pos="284"/>
            </w:tabs>
            <w:spacing w:after="0" w:line="240" w:lineRule="auto"/>
            <w:rPr>
              <w:rFonts w:ascii="Times New Roman" w:eastAsia="Times New Roman" w:hAnsi="Times New Roman" w:cs="Times New Roman"/>
              <w:caps/>
              <w:sz w:val="20"/>
              <w:szCs w:val="20"/>
            </w:rPr>
          </w:pPr>
          <w:r w:rsidRPr="00A6264F">
            <w:rPr>
              <w:rFonts w:ascii="Times New Roman" w:eastAsia="Times New Roman" w:hAnsi="Times New Roman" w:cs="Times New Roman"/>
              <w:caps/>
              <w:sz w:val="20"/>
              <w:szCs w:val="20"/>
            </w:rPr>
            <w:t xml:space="preserve">Page </w:t>
          </w:r>
          <w:r w:rsidRPr="00A6264F">
            <w:rPr>
              <w:rFonts w:ascii="Times New Roman" w:eastAsia="Times New Roman" w:hAnsi="Times New Roman" w:cs="Times New Roman"/>
              <w:caps/>
              <w:sz w:val="20"/>
              <w:szCs w:val="20"/>
            </w:rPr>
            <w:fldChar w:fldCharType="begin"/>
          </w:r>
          <w:r w:rsidRPr="00A6264F">
            <w:rPr>
              <w:rFonts w:ascii="Times New Roman" w:eastAsia="Times New Roman" w:hAnsi="Times New Roman" w:cs="Times New Roman"/>
              <w:caps/>
              <w:sz w:val="20"/>
              <w:szCs w:val="20"/>
            </w:rPr>
            <w:instrText xml:space="preserve"> PAGE </w:instrText>
          </w:r>
          <w:r w:rsidRPr="00A6264F">
            <w:rPr>
              <w:rFonts w:ascii="Times New Roman" w:eastAsia="Times New Roman" w:hAnsi="Times New Roman" w:cs="Times New Roman"/>
              <w:caps/>
              <w:sz w:val="20"/>
              <w:szCs w:val="20"/>
            </w:rPr>
            <w:fldChar w:fldCharType="separate"/>
          </w:r>
          <w:r w:rsidR="00450D9A">
            <w:rPr>
              <w:rFonts w:ascii="Times New Roman" w:eastAsia="Times New Roman" w:hAnsi="Times New Roman" w:cs="Times New Roman"/>
              <w:caps/>
              <w:noProof/>
              <w:sz w:val="20"/>
              <w:szCs w:val="20"/>
            </w:rPr>
            <w:t>2</w:t>
          </w:r>
          <w:r w:rsidRPr="00A6264F">
            <w:rPr>
              <w:rFonts w:ascii="Times New Roman" w:eastAsia="Times New Roman" w:hAnsi="Times New Roman" w:cs="Times New Roman"/>
              <w:caps/>
              <w:sz w:val="20"/>
              <w:szCs w:val="20"/>
            </w:rPr>
            <w:fldChar w:fldCharType="end"/>
          </w:r>
          <w:r w:rsidRPr="00A6264F">
            <w:rPr>
              <w:rFonts w:ascii="Times New Roman" w:eastAsia="Times New Roman" w:hAnsi="Times New Roman" w:cs="Times New Roman"/>
              <w:caps/>
              <w:sz w:val="20"/>
              <w:szCs w:val="20"/>
            </w:rPr>
            <w:t xml:space="preserve"> of </w:t>
          </w:r>
          <w:r w:rsidRPr="00A6264F">
            <w:rPr>
              <w:rFonts w:ascii="Times New Roman" w:eastAsia="Times New Roman" w:hAnsi="Times New Roman" w:cs="Times New Roman"/>
              <w:caps/>
              <w:sz w:val="20"/>
              <w:szCs w:val="20"/>
            </w:rPr>
            <w:fldChar w:fldCharType="begin"/>
          </w:r>
          <w:r w:rsidRPr="00A6264F">
            <w:rPr>
              <w:rFonts w:ascii="Times New Roman" w:eastAsia="Times New Roman" w:hAnsi="Times New Roman" w:cs="Times New Roman"/>
              <w:caps/>
              <w:sz w:val="20"/>
              <w:szCs w:val="20"/>
            </w:rPr>
            <w:instrText xml:space="preserve"> NUMPAGES </w:instrText>
          </w:r>
          <w:r w:rsidRPr="00A6264F">
            <w:rPr>
              <w:rFonts w:ascii="Times New Roman" w:eastAsia="Times New Roman" w:hAnsi="Times New Roman" w:cs="Times New Roman"/>
              <w:caps/>
              <w:sz w:val="20"/>
              <w:szCs w:val="20"/>
            </w:rPr>
            <w:fldChar w:fldCharType="separate"/>
          </w:r>
          <w:r w:rsidR="00450D9A">
            <w:rPr>
              <w:rFonts w:ascii="Times New Roman" w:eastAsia="Times New Roman" w:hAnsi="Times New Roman" w:cs="Times New Roman"/>
              <w:caps/>
              <w:noProof/>
              <w:sz w:val="20"/>
              <w:szCs w:val="20"/>
            </w:rPr>
            <w:t>5</w:t>
          </w:r>
          <w:r w:rsidRPr="00A6264F">
            <w:rPr>
              <w:rFonts w:ascii="Times New Roman" w:eastAsia="Times New Roman" w:hAnsi="Times New Roman" w:cs="Times New Roman"/>
              <w:caps/>
              <w:sz w:val="20"/>
              <w:szCs w:val="20"/>
            </w:rPr>
            <w:fldChar w:fldCharType="end"/>
          </w:r>
        </w:p>
      </w:tc>
    </w:tr>
    <w:tr w:rsidR="00A6264F" w:rsidRPr="00A6264F" w14:paraId="0AEAC63A" w14:textId="77777777" w:rsidTr="00A6264F">
      <w:trPr>
        <w:cantSplit/>
        <w:trHeight w:val="667"/>
        <w:jc w:val="center"/>
      </w:trPr>
      <w:tc>
        <w:tcPr>
          <w:tcW w:w="2430" w:type="dxa"/>
          <w:vMerge/>
          <w:tcBorders>
            <w:left w:val="double" w:sz="4" w:space="0" w:color="auto"/>
            <w:right w:val="single" w:sz="4" w:space="0" w:color="auto"/>
          </w:tcBorders>
        </w:tcPr>
        <w:p w14:paraId="0AEAC634" w14:textId="77777777" w:rsidR="00A6264F" w:rsidRPr="00A6264F" w:rsidRDefault="00A6264F" w:rsidP="00A6264F">
          <w:pPr>
            <w:tabs>
              <w:tab w:val="left" w:pos="284"/>
            </w:tabs>
            <w:spacing w:after="0" w:line="240" w:lineRule="auto"/>
            <w:rPr>
              <w:rFonts w:ascii="Times New Roman" w:eastAsia="Times New Roman" w:hAnsi="Times New Roman" w:cs="Times New Roman"/>
              <w:sz w:val="24"/>
              <w:szCs w:val="20"/>
            </w:rPr>
          </w:pPr>
        </w:p>
      </w:tc>
      <w:tc>
        <w:tcPr>
          <w:tcW w:w="4500" w:type="dxa"/>
          <w:vMerge w:val="restart"/>
          <w:tcBorders>
            <w:top w:val="single" w:sz="7" w:space="0" w:color="000000"/>
            <w:left w:val="single" w:sz="4" w:space="0" w:color="auto"/>
            <w:right w:val="single" w:sz="2" w:space="0" w:color="000000"/>
          </w:tcBorders>
        </w:tcPr>
        <w:p w14:paraId="0AEAC635" w14:textId="77777777" w:rsidR="00A6264F" w:rsidRPr="00A6264F" w:rsidRDefault="00A6264F" w:rsidP="00A6264F">
          <w:pPr>
            <w:keepNext/>
            <w:tabs>
              <w:tab w:val="left" w:pos="0"/>
            </w:tabs>
            <w:spacing w:after="0" w:line="240" w:lineRule="exact"/>
            <w:outlineLvl w:val="7"/>
            <w:rPr>
              <w:rFonts w:ascii="Arial" w:eastAsia="Times New Roman" w:hAnsi="Arial" w:cs="Arial"/>
              <w:sz w:val="32"/>
              <w:szCs w:val="20"/>
            </w:rPr>
          </w:pPr>
          <w:r w:rsidRPr="00A6264F">
            <w:rPr>
              <w:rFonts w:ascii="Times New Roman" w:eastAsia="Times New Roman" w:hAnsi="Times New Roman" w:cs="Times New Roman"/>
              <w:sz w:val="20"/>
              <w:szCs w:val="20"/>
            </w:rPr>
            <w:t xml:space="preserve">Title: </w:t>
          </w:r>
        </w:p>
        <w:p w14:paraId="0AEAC636" w14:textId="77777777" w:rsidR="00A6264F" w:rsidRPr="00A6264F" w:rsidRDefault="00A6264F" w:rsidP="00A6264F">
          <w:pPr>
            <w:tabs>
              <w:tab w:val="left" w:pos="284"/>
            </w:tabs>
            <w:spacing w:after="0" w:line="240" w:lineRule="auto"/>
            <w:jc w:val="center"/>
            <w:rPr>
              <w:rFonts w:ascii="Arial" w:eastAsia="Times New Roman" w:hAnsi="Arial" w:cs="Arial"/>
              <w:b/>
              <w:bCs/>
              <w:caps/>
              <w:color w:val="808080"/>
              <w:sz w:val="48"/>
              <w:szCs w:val="32"/>
            </w:rPr>
          </w:pPr>
        </w:p>
        <w:p w14:paraId="0AEAC637" w14:textId="77777777" w:rsidR="00A6264F" w:rsidRPr="00A6264F" w:rsidRDefault="00FB0985" w:rsidP="00A6264F">
          <w:pPr>
            <w:tabs>
              <w:tab w:val="left" w:pos="284"/>
            </w:tabs>
            <w:spacing w:after="0" w:line="240" w:lineRule="auto"/>
            <w:jc w:val="center"/>
            <w:rPr>
              <w:rFonts w:ascii="Arial" w:eastAsia="Times New Roman" w:hAnsi="Arial" w:cs="Times New Roman"/>
              <w:b/>
              <w:caps/>
              <w:color w:val="808080"/>
              <w:sz w:val="32"/>
              <w:szCs w:val="32"/>
            </w:rPr>
          </w:pPr>
          <w:r>
            <w:rPr>
              <w:rFonts w:ascii="Arial" w:eastAsia="Times New Roman" w:hAnsi="Arial" w:cs="Times New Roman"/>
              <w:b/>
              <w:caps/>
              <w:color w:val="808080"/>
              <w:sz w:val="32"/>
              <w:szCs w:val="32"/>
            </w:rPr>
            <w:t>Perinatal Mood disorder screening</w:t>
          </w:r>
        </w:p>
      </w:tc>
      <w:tc>
        <w:tcPr>
          <w:tcW w:w="3150" w:type="dxa"/>
          <w:tcBorders>
            <w:top w:val="single" w:sz="7" w:space="0" w:color="000000"/>
            <w:left w:val="single" w:sz="2" w:space="0" w:color="000000"/>
            <w:right w:val="double" w:sz="4" w:space="0" w:color="auto"/>
          </w:tcBorders>
        </w:tcPr>
        <w:p w14:paraId="0AEAC638" w14:textId="77777777" w:rsidR="00A6264F" w:rsidRPr="00A6264F" w:rsidRDefault="00A6264F" w:rsidP="00A6264F">
          <w:pPr>
            <w:tabs>
              <w:tab w:val="left" w:pos="284"/>
            </w:tabs>
            <w:spacing w:after="0" w:line="240" w:lineRule="auto"/>
            <w:rPr>
              <w:rFonts w:ascii="Times New Roman" w:eastAsia="Times New Roman" w:hAnsi="Times New Roman" w:cs="Times New Roman"/>
              <w:sz w:val="20"/>
              <w:szCs w:val="20"/>
            </w:rPr>
          </w:pPr>
          <w:r w:rsidRPr="00A6264F">
            <w:rPr>
              <w:rFonts w:ascii="Times New Roman" w:eastAsia="Times New Roman" w:hAnsi="Times New Roman" w:cs="Times New Roman"/>
              <w:sz w:val="20"/>
              <w:szCs w:val="20"/>
            </w:rPr>
            <w:t xml:space="preserve">Key Responsible Committee/Dept./Position: </w:t>
          </w:r>
        </w:p>
        <w:p w14:paraId="0AEAC639" w14:textId="77777777" w:rsidR="00A6264F" w:rsidRPr="00A6264F" w:rsidRDefault="0039168F" w:rsidP="00302E3E">
          <w:pPr>
            <w:spacing w:after="0" w:line="240" w:lineRule="exact"/>
            <w:rPr>
              <w:rFonts w:ascii="Times New Roman" w:eastAsia="Times New Roman" w:hAnsi="Times New Roman" w:cs="Times New Roman"/>
              <w:b/>
              <w:sz w:val="24"/>
              <w:szCs w:val="20"/>
            </w:rPr>
          </w:pPr>
          <w:r>
            <w:rPr>
              <w:rFonts w:ascii="Times New Roman" w:eastAsia="Times New Roman" w:hAnsi="Times New Roman" w:cs="Times New Roman"/>
              <w:b/>
              <w:sz w:val="24"/>
              <w:szCs w:val="20"/>
            </w:rPr>
            <w:t>Director of Women and Children’s Services</w:t>
          </w:r>
        </w:p>
      </w:tc>
    </w:tr>
    <w:tr w:rsidR="00A6264F" w:rsidRPr="00A6264F" w14:paraId="0AEAC63F" w14:textId="77777777" w:rsidTr="00A6264F">
      <w:trPr>
        <w:cantSplit/>
        <w:trHeight w:val="478"/>
        <w:jc w:val="center"/>
      </w:trPr>
      <w:tc>
        <w:tcPr>
          <w:tcW w:w="2430" w:type="dxa"/>
          <w:vMerge/>
          <w:tcBorders>
            <w:left w:val="double" w:sz="4" w:space="0" w:color="auto"/>
            <w:right w:val="single" w:sz="4" w:space="0" w:color="auto"/>
          </w:tcBorders>
        </w:tcPr>
        <w:p w14:paraId="0AEAC63B" w14:textId="77777777" w:rsidR="00A6264F" w:rsidRPr="00A6264F" w:rsidRDefault="00A6264F" w:rsidP="00A6264F">
          <w:pPr>
            <w:tabs>
              <w:tab w:val="left" w:pos="284"/>
            </w:tabs>
            <w:spacing w:after="0" w:line="240" w:lineRule="auto"/>
            <w:rPr>
              <w:rFonts w:ascii="Times New Roman" w:eastAsia="Times New Roman" w:hAnsi="Times New Roman" w:cs="Times New Roman"/>
              <w:sz w:val="24"/>
              <w:szCs w:val="20"/>
            </w:rPr>
          </w:pPr>
        </w:p>
      </w:tc>
      <w:tc>
        <w:tcPr>
          <w:tcW w:w="4500" w:type="dxa"/>
          <w:vMerge/>
          <w:tcBorders>
            <w:left w:val="single" w:sz="4" w:space="0" w:color="auto"/>
            <w:right w:val="single" w:sz="2" w:space="0" w:color="000000"/>
          </w:tcBorders>
        </w:tcPr>
        <w:p w14:paraId="0AEAC63C" w14:textId="77777777" w:rsidR="00A6264F" w:rsidRPr="00A6264F" w:rsidRDefault="00A6264F" w:rsidP="00A6264F">
          <w:pPr>
            <w:tabs>
              <w:tab w:val="left" w:pos="284"/>
            </w:tabs>
            <w:spacing w:after="0" w:line="240" w:lineRule="auto"/>
            <w:rPr>
              <w:rFonts w:ascii="Times New Roman" w:eastAsia="Times New Roman" w:hAnsi="Times New Roman" w:cs="Times New Roman"/>
              <w:sz w:val="24"/>
              <w:szCs w:val="20"/>
            </w:rPr>
          </w:pPr>
        </w:p>
      </w:tc>
      <w:tc>
        <w:tcPr>
          <w:tcW w:w="3150" w:type="dxa"/>
          <w:tcBorders>
            <w:top w:val="single" w:sz="2" w:space="0" w:color="000000"/>
            <w:left w:val="single" w:sz="2" w:space="0" w:color="000000"/>
            <w:bottom w:val="single" w:sz="2" w:space="0" w:color="000000"/>
            <w:right w:val="double" w:sz="4" w:space="0" w:color="auto"/>
          </w:tcBorders>
        </w:tcPr>
        <w:p w14:paraId="0AEAC63D" w14:textId="77777777" w:rsidR="00A6264F" w:rsidRPr="00A6264F" w:rsidRDefault="00A6264F" w:rsidP="00A6264F">
          <w:pPr>
            <w:spacing w:after="0" w:line="240" w:lineRule="exact"/>
            <w:jc w:val="both"/>
            <w:rPr>
              <w:rFonts w:ascii="Times New Roman" w:eastAsia="Times New Roman" w:hAnsi="Times New Roman" w:cs="Times New Roman"/>
              <w:sz w:val="20"/>
              <w:szCs w:val="20"/>
            </w:rPr>
          </w:pPr>
          <w:r w:rsidRPr="00A6264F">
            <w:rPr>
              <w:rFonts w:ascii="Times New Roman" w:eastAsia="Times New Roman" w:hAnsi="Times New Roman" w:cs="Times New Roman"/>
              <w:sz w:val="20"/>
              <w:szCs w:val="20"/>
            </w:rPr>
            <w:t>Date Established:</w:t>
          </w:r>
        </w:p>
        <w:p w14:paraId="0AEAC63E" w14:textId="77777777" w:rsidR="00A6264F" w:rsidRPr="00A6264F" w:rsidRDefault="00A43EC0" w:rsidP="00302E3E">
          <w:pPr>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4/2017</w:t>
          </w:r>
        </w:p>
      </w:tc>
    </w:tr>
    <w:tr w:rsidR="00A6264F" w:rsidRPr="00A6264F" w14:paraId="0AEAC644" w14:textId="77777777" w:rsidTr="00A6264F">
      <w:trPr>
        <w:cantSplit/>
        <w:jc w:val="center"/>
      </w:trPr>
      <w:tc>
        <w:tcPr>
          <w:tcW w:w="2430" w:type="dxa"/>
          <w:vMerge/>
          <w:tcBorders>
            <w:left w:val="double" w:sz="4" w:space="0" w:color="auto"/>
            <w:right w:val="single" w:sz="4" w:space="0" w:color="auto"/>
          </w:tcBorders>
        </w:tcPr>
        <w:p w14:paraId="0AEAC640" w14:textId="77777777" w:rsidR="00A6264F" w:rsidRPr="00A6264F" w:rsidRDefault="00A6264F" w:rsidP="00A6264F">
          <w:pPr>
            <w:tabs>
              <w:tab w:val="left" w:pos="284"/>
            </w:tabs>
            <w:spacing w:after="0" w:line="240" w:lineRule="auto"/>
            <w:rPr>
              <w:rFonts w:ascii="Times New Roman" w:eastAsia="Times New Roman" w:hAnsi="Times New Roman" w:cs="Times New Roman"/>
              <w:sz w:val="24"/>
              <w:szCs w:val="20"/>
            </w:rPr>
          </w:pPr>
        </w:p>
      </w:tc>
      <w:tc>
        <w:tcPr>
          <w:tcW w:w="4500" w:type="dxa"/>
          <w:vMerge/>
          <w:tcBorders>
            <w:left w:val="single" w:sz="4" w:space="0" w:color="auto"/>
            <w:right w:val="single" w:sz="2" w:space="0" w:color="000000"/>
          </w:tcBorders>
        </w:tcPr>
        <w:p w14:paraId="0AEAC641" w14:textId="77777777" w:rsidR="00A6264F" w:rsidRPr="00A6264F" w:rsidRDefault="00A6264F" w:rsidP="00A6264F">
          <w:pPr>
            <w:tabs>
              <w:tab w:val="left" w:pos="284"/>
            </w:tabs>
            <w:spacing w:after="0" w:line="240" w:lineRule="auto"/>
            <w:rPr>
              <w:rFonts w:ascii="Times New Roman" w:eastAsia="Times New Roman" w:hAnsi="Times New Roman" w:cs="Times New Roman"/>
              <w:b/>
              <w:sz w:val="24"/>
              <w:szCs w:val="20"/>
            </w:rPr>
          </w:pPr>
        </w:p>
      </w:tc>
      <w:tc>
        <w:tcPr>
          <w:tcW w:w="3150" w:type="dxa"/>
          <w:tcBorders>
            <w:left w:val="single" w:sz="2" w:space="0" w:color="000000"/>
            <w:bottom w:val="single" w:sz="7" w:space="0" w:color="000000"/>
            <w:right w:val="double" w:sz="4" w:space="0" w:color="auto"/>
          </w:tcBorders>
        </w:tcPr>
        <w:p w14:paraId="0AEAC642" w14:textId="77777777" w:rsidR="00A6264F" w:rsidRPr="00A6264F" w:rsidRDefault="00A6264F" w:rsidP="00A6264F">
          <w:pPr>
            <w:spacing w:after="0" w:line="240" w:lineRule="exact"/>
            <w:jc w:val="both"/>
            <w:rPr>
              <w:rFonts w:ascii="Times New Roman" w:eastAsia="Times New Roman" w:hAnsi="Times New Roman" w:cs="Times New Roman"/>
              <w:sz w:val="20"/>
              <w:szCs w:val="20"/>
            </w:rPr>
          </w:pPr>
          <w:r w:rsidRPr="00A6264F">
            <w:rPr>
              <w:rFonts w:ascii="Times New Roman" w:eastAsia="Times New Roman" w:hAnsi="Times New Roman" w:cs="Times New Roman"/>
              <w:sz w:val="20"/>
              <w:szCs w:val="20"/>
            </w:rPr>
            <w:t xml:space="preserve">Current Date Reviewed: </w:t>
          </w:r>
        </w:p>
        <w:p w14:paraId="0AEAC643" w14:textId="77777777" w:rsidR="00A6264F" w:rsidRPr="00A6264F" w:rsidRDefault="00A43EC0" w:rsidP="00302E3E">
          <w:pPr>
            <w:spacing w:after="0" w:line="240" w:lineRule="exact"/>
            <w:rPr>
              <w:rFonts w:ascii="Times New Roman" w:eastAsia="Times New Roman" w:hAnsi="Times New Roman" w:cs="Times New Roman"/>
              <w:b/>
              <w:sz w:val="24"/>
              <w:szCs w:val="20"/>
            </w:rPr>
          </w:pPr>
          <w:r>
            <w:rPr>
              <w:rFonts w:ascii="Times New Roman" w:eastAsia="Times New Roman" w:hAnsi="Times New Roman" w:cs="Times New Roman"/>
              <w:b/>
              <w:sz w:val="24"/>
              <w:szCs w:val="20"/>
            </w:rPr>
            <w:t>4/19/2017</w:t>
          </w:r>
        </w:p>
      </w:tc>
    </w:tr>
    <w:tr w:rsidR="00A6264F" w:rsidRPr="00A6264F" w14:paraId="0AEAC649" w14:textId="77777777" w:rsidTr="00A6264F">
      <w:trPr>
        <w:trHeight w:val="617"/>
        <w:jc w:val="center"/>
      </w:trPr>
      <w:tc>
        <w:tcPr>
          <w:tcW w:w="2430" w:type="dxa"/>
          <w:vMerge/>
          <w:tcBorders>
            <w:left w:val="double" w:sz="4" w:space="0" w:color="auto"/>
            <w:bottom w:val="double" w:sz="4" w:space="0" w:color="auto"/>
            <w:right w:val="single" w:sz="4" w:space="0" w:color="auto"/>
          </w:tcBorders>
        </w:tcPr>
        <w:p w14:paraId="0AEAC645" w14:textId="77777777" w:rsidR="00A6264F" w:rsidRPr="00A6264F" w:rsidRDefault="00A6264F" w:rsidP="00A6264F">
          <w:pPr>
            <w:tabs>
              <w:tab w:val="left" w:pos="284"/>
            </w:tabs>
            <w:spacing w:after="0" w:line="240" w:lineRule="auto"/>
            <w:rPr>
              <w:rFonts w:ascii="Times New Roman" w:eastAsia="Times New Roman" w:hAnsi="Times New Roman" w:cs="Times New Roman"/>
              <w:sz w:val="24"/>
              <w:szCs w:val="20"/>
            </w:rPr>
          </w:pPr>
        </w:p>
      </w:tc>
      <w:tc>
        <w:tcPr>
          <w:tcW w:w="4500" w:type="dxa"/>
          <w:vMerge/>
          <w:tcBorders>
            <w:left w:val="single" w:sz="4" w:space="0" w:color="auto"/>
            <w:bottom w:val="double" w:sz="4" w:space="0" w:color="auto"/>
            <w:right w:val="single" w:sz="2" w:space="0" w:color="000000"/>
          </w:tcBorders>
        </w:tcPr>
        <w:p w14:paraId="0AEAC646" w14:textId="77777777" w:rsidR="00A6264F" w:rsidRPr="00A6264F" w:rsidRDefault="00A6264F" w:rsidP="00A6264F">
          <w:pPr>
            <w:tabs>
              <w:tab w:val="left" w:pos="284"/>
            </w:tabs>
            <w:spacing w:after="0" w:line="240" w:lineRule="auto"/>
            <w:rPr>
              <w:rFonts w:ascii="Times New Roman" w:eastAsia="Times New Roman" w:hAnsi="Times New Roman" w:cs="Times New Roman"/>
              <w:sz w:val="20"/>
              <w:szCs w:val="20"/>
            </w:rPr>
          </w:pPr>
        </w:p>
      </w:tc>
      <w:tc>
        <w:tcPr>
          <w:tcW w:w="3150" w:type="dxa"/>
          <w:tcBorders>
            <w:top w:val="single" w:sz="7" w:space="0" w:color="000000"/>
            <w:left w:val="single" w:sz="2" w:space="0" w:color="000000"/>
            <w:bottom w:val="double" w:sz="4" w:space="0" w:color="auto"/>
            <w:right w:val="double" w:sz="4" w:space="0" w:color="auto"/>
          </w:tcBorders>
        </w:tcPr>
        <w:p w14:paraId="0AEAC647" w14:textId="77777777" w:rsidR="00A6264F" w:rsidRPr="00A6264F" w:rsidRDefault="00A6264F" w:rsidP="00A6264F">
          <w:pPr>
            <w:tabs>
              <w:tab w:val="left" w:pos="284"/>
            </w:tabs>
            <w:spacing w:after="0" w:line="240" w:lineRule="auto"/>
            <w:rPr>
              <w:rFonts w:ascii="Times New Roman" w:eastAsia="Times New Roman" w:hAnsi="Times New Roman" w:cs="Times New Roman"/>
              <w:b/>
              <w:sz w:val="20"/>
              <w:szCs w:val="20"/>
            </w:rPr>
          </w:pPr>
          <w:r w:rsidRPr="00A6264F">
            <w:rPr>
              <w:rFonts w:ascii="Times New Roman" w:eastAsia="Times New Roman" w:hAnsi="Times New Roman" w:cs="Times New Roman"/>
              <w:b/>
              <w:sz w:val="20"/>
              <w:szCs w:val="20"/>
            </w:rPr>
            <w:t>GB Approval Date(s):</w:t>
          </w:r>
        </w:p>
        <w:p w14:paraId="0AEAC648" w14:textId="77777777" w:rsidR="00A6264F" w:rsidRPr="00A6264F" w:rsidRDefault="00A43EC0" w:rsidP="00A6264F">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5/4/2017</w:t>
          </w:r>
        </w:p>
      </w:tc>
    </w:tr>
  </w:tbl>
  <w:p w14:paraId="0AEAC64A" w14:textId="77777777" w:rsidR="00A6264F" w:rsidRDefault="00A6264F" w:rsidP="00A6264F">
    <w:pPr>
      <w:pStyle w:val="Header"/>
      <w:tabs>
        <w:tab w:val="clear" w:pos="4680"/>
        <w:tab w:val="clear" w:pos="9360"/>
      </w:tabs>
    </w:pPr>
  </w:p>
  <w:p w14:paraId="0AEAC64B" w14:textId="77777777" w:rsidR="00A6264F" w:rsidRDefault="00A62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4FCB" w14:textId="77777777" w:rsidR="005102DB" w:rsidRDefault="00510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C64C" w14:textId="77777777" w:rsidR="00A43EC0" w:rsidRDefault="00A43EC0" w:rsidP="00A6264F">
    <w:pPr>
      <w:pStyle w:val="Header"/>
      <w:tabs>
        <w:tab w:val="clear" w:pos="4680"/>
        <w:tab w:val="clear" w:pos="9360"/>
      </w:tabs>
    </w:pPr>
  </w:p>
  <w:p w14:paraId="0AEAC64D" w14:textId="77777777" w:rsidR="00A43EC0" w:rsidRDefault="00A43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04757"/>
    <w:multiLevelType w:val="hybridMultilevel"/>
    <w:tmpl w:val="B90ECC50"/>
    <w:lvl w:ilvl="0" w:tplc="095A1A94">
      <w:start w:val="1"/>
      <w:numFmt w:val="upperRoman"/>
      <w:lvlText w:val="%1."/>
      <w:lvlJc w:val="left"/>
      <w:pPr>
        <w:ind w:left="720" w:hanging="360"/>
      </w:pPr>
      <w:rPr>
        <w:rFonts w:hint="default"/>
        <w:b/>
      </w:rPr>
    </w:lvl>
    <w:lvl w:ilvl="1" w:tplc="365854F4">
      <w:start w:val="1"/>
      <w:numFmt w:val="upperLetter"/>
      <w:lvlText w:val="%2."/>
      <w:lvlJc w:val="left"/>
      <w:pPr>
        <w:ind w:left="1440" w:hanging="360"/>
      </w:pPr>
      <w:rPr>
        <w:rFonts w:hint="default"/>
        <w:b w:val="0"/>
      </w:rPr>
    </w:lvl>
    <w:lvl w:ilvl="2" w:tplc="88C446E8">
      <w:start w:val="1"/>
      <w:numFmt w:val="decimal"/>
      <w:lvlText w:val="%3."/>
      <w:lvlJc w:val="right"/>
      <w:pPr>
        <w:ind w:left="2160" w:hanging="180"/>
      </w:pPr>
      <w:rPr>
        <w:rFonts w:hint="default"/>
        <w:b w:val="0"/>
      </w:rPr>
    </w:lvl>
    <w:lvl w:ilvl="3" w:tplc="9452AAAA">
      <w:start w:val="1"/>
      <w:numFmt w:val="lowerLetter"/>
      <w:lvlText w:val="%4."/>
      <w:lvlJc w:val="left"/>
      <w:pPr>
        <w:ind w:left="2880" w:hanging="360"/>
      </w:pPr>
      <w:rPr>
        <w:rFonts w:hint="default"/>
        <w:b w:val="0"/>
      </w:rPr>
    </w:lvl>
    <w:lvl w:ilvl="4" w:tplc="8ED4DA5A">
      <w:start w:val="1"/>
      <w:numFmt w:val="lowerRoman"/>
      <w:lvlText w:val="%5."/>
      <w:lvlJc w:val="left"/>
      <w:pPr>
        <w:ind w:left="3600" w:hanging="360"/>
      </w:pPr>
      <w:rPr>
        <w:rFonts w:hint="default"/>
        <w:b w:val="0"/>
      </w:rPr>
    </w:lvl>
    <w:lvl w:ilvl="5" w:tplc="0409001B">
      <w:start w:val="1"/>
      <w:numFmt w:val="lowerRoman"/>
      <w:lvlText w:val="%6."/>
      <w:lvlJc w:val="right"/>
      <w:pPr>
        <w:ind w:left="4320" w:hanging="180"/>
      </w:pPr>
    </w:lvl>
    <w:lvl w:ilvl="6" w:tplc="C62E7F78">
      <w:start w:val="8"/>
      <w:numFmt w:val="upperRoman"/>
      <w:lvlText w:val="%7&gt;"/>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85"/>
    <w:rsid w:val="00016B5F"/>
    <w:rsid w:val="00042AB8"/>
    <w:rsid w:val="00043176"/>
    <w:rsid w:val="000438B9"/>
    <w:rsid w:val="00104384"/>
    <w:rsid w:val="0012324E"/>
    <w:rsid w:val="00142100"/>
    <w:rsid w:val="00163EBE"/>
    <w:rsid w:val="0016406B"/>
    <w:rsid w:val="001D24EA"/>
    <w:rsid w:val="001F1E0A"/>
    <w:rsid w:val="00214D51"/>
    <w:rsid w:val="00225EB2"/>
    <w:rsid w:val="00231A8A"/>
    <w:rsid w:val="00246DE4"/>
    <w:rsid w:val="00277729"/>
    <w:rsid w:val="00283A44"/>
    <w:rsid w:val="00302E3E"/>
    <w:rsid w:val="00371498"/>
    <w:rsid w:val="0038020F"/>
    <w:rsid w:val="003877DB"/>
    <w:rsid w:val="0039168F"/>
    <w:rsid w:val="003B15DE"/>
    <w:rsid w:val="003B6D45"/>
    <w:rsid w:val="003D0EE5"/>
    <w:rsid w:val="003D59C9"/>
    <w:rsid w:val="003D7FCB"/>
    <w:rsid w:val="00441F16"/>
    <w:rsid w:val="00450D9A"/>
    <w:rsid w:val="004C32AA"/>
    <w:rsid w:val="004E5B10"/>
    <w:rsid w:val="005102DB"/>
    <w:rsid w:val="00522DAC"/>
    <w:rsid w:val="00524650"/>
    <w:rsid w:val="00537F0D"/>
    <w:rsid w:val="00555DF8"/>
    <w:rsid w:val="005A0058"/>
    <w:rsid w:val="005B1272"/>
    <w:rsid w:val="005B7AD0"/>
    <w:rsid w:val="005C754A"/>
    <w:rsid w:val="005F6ABD"/>
    <w:rsid w:val="00617E59"/>
    <w:rsid w:val="0063780C"/>
    <w:rsid w:val="006939CD"/>
    <w:rsid w:val="006D592E"/>
    <w:rsid w:val="0070127E"/>
    <w:rsid w:val="00703A95"/>
    <w:rsid w:val="00737452"/>
    <w:rsid w:val="007851CF"/>
    <w:rsid w:val="00787424"/>
    <w:rsid w:val="007913CC"/>
    <w:rsid w:val="007971D3"/>
    <w:rsid w:val="007A79EB"/>
    <w:rsid w:val="007F2EE5"/>
    <w:rsid w:val="00811965"/>
    <w:rsid w:val="0082081A"/>
    <w:rsid w:val="00840865"/>
    <w:rsid w:val="00870CF1"/>
    <w:rsid w:val="0088602F"/>
    <w:rsid w:val="008E64F8"/>
    <w:rsid w:val="00947D51"/>
    <w:rsid w:val="00974446"/>
    <w:rsid w:val="009A36A2"/>
    <w:rsid w:val="009A564B"/>
    <w:rsid w:val="009B4587"/>
    <w:rsid w:val="00A15126"/>
    <w:rsid w:val="00A3238E"/>
    <w:rsid w:val="00A43EC0"/>
    <w:rsid w:val="00A47DAD"/>
    <w:rsid w:val="00A55AAB"/>
    <w:rsid w:val="00A6264F"/>
    <w:rsid w:val="00AA1CE4"/>
    <w:rsid w:val="00AC4BE4"/>
    <w:rsid w:val="00AE2D12"/>
    <w:rsid w:val="00AF583C"/>
    <w:rsid w:val="00B06230"/>
    <w:rsid w:val="00B1149A"/>
    <w:rsid w:val="00B276E9"/>
    <w:rsid w:val="00B54A95"/>
    <w:rsid w:val="00B60663"/>
    <w:rsid w:val="00B67823"/>
    <w:rsid w:val="00BC4261"/>
    <w:rsid w:val="00BD04A4"/>
    <w:rsid w:val="00BE1F50"/>
    <w:rsid w:val="00BE7AE6"/>
    <w:rsid w:val="00C033DB"/>
    <w:rsid w:val="00C2608F"/>
    <w:rsid w:val="00C57BB7"/>
    <w:rsid w:val="00C67253"/>
    <w:rsid w:val="00C700A5"/>
    <w:rsid w:val="00C708E0"/>
    <w:rsid w:val="00C95D61"/>
    <w:rsid w:val="00CA11E7"/>
    <w:rsid w:val="00CE0FC2"/>
    <w:rsid w:val="00CF1BD4"/>
    <w:rsid w:val="00D03DCA"/>
    <w:rsid w:val="00D05862"/>
    <w:rsid w:val="00D2184E"/>
    <w:rsid w:val="00D42EC3"/>
    <w:rsid w:val="00D60988"/>
    <w:rsid w:val="00D91CBB"/>
    <w:rsid w:val="00DD0E99"/>
    <w:rsid w:val="00DE77BC"/>
    <w:rsid w:val="00E36764"/>
    <w:rsid w:val="00E9309B"/>
    <w:rsid w:val="00EA018C"/>
    <w:rsid w:val="00EA646C"/>
    <w:rsid w:val="00EA7D22"/>
    <w:rsid w:val="00F15E5E"/>
    <w:rsid w:val="00F16116"/>
    <w:rsid w:val="00F341F8"/>
    <w:rsid w:val="00F53249"/>
    <w:rsid w:val="00F631E3"/>
    <w:rsid w:val="00F76D77"/>
    <w:rsid w:val="00FB0985"/>
    <w:rsid w:val="00FC217F"/>
    <w:rsid w:val="00FC3007"/>
    <w:rsid w:val="00FE02E8"/>
    <w:rsid w:val="00FE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C51F"/>
  <w15:docId w15:val="{59C7BF5F-5883-0E40-8B94-4E0E6EEA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53"/>
  </w:style>
  <w:style w:type="paragraph" w:styleId="Heading1">
    <w:name w:val="heading 1"/>
    <w:basedOn w:val="Normal"/>
    <w:next w:val="Normal"/>
    <w:link w:val="Heading1Char"/>
    <w:uiPriority w:val="9"/>
    <w:qFormat/>
    <w:rsid w:val="00C6725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725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72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725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72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72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72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72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72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64F"/>
  </w:style>
  <w:style w:type="paragraph" w:styleId="Footer">
    <w:name w:val="footer"/>
    <w:basedOn w:val="Normal"/>
    <w:link w:val="FooterChar"/>
    <w:uiPriority w:val="99"/>
    <w:unhideWhenUsed/>
    <w:rsid w:val="00A62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64F"/>
  </w:style>
  <w:style w:type="paragraph" w:styleId="BalloonText">
    <w:name w:val="Balloon Text"/>
    <w:basedOn w:val="Normal"/>
    <w:link w:val="BalloonTextChar"/>
    <w:uiPriority w:val="99"/>
    <w:semiHidden/>
    <w:unhideWhenUsed/>
    <w:rsid w:val="00A6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F"/>
    <w:rPr>
      <w:rFonts w:ascii="Tahoma" w:hAnsi="Tahoma" w:cs="Tahoma"/>
      <w:sz w:val="16"/>
      <w:szCs w:val="16"/>
    </w:rPr>
  </w:style>
  <w:style w:type="paragraph" w:styleId="ListParagraph">
    <w:name w:val="List Paragraph"/>
    <w:basedOn w:val="Normal"/>
    <w:uiPriority w:val="34"/>
    <w:qFormat/>
    <w:rsid w:val="00C67253"/>
    <w:pPr>
      <w:ind w:left="720"/>
      <w:contextualSpacing/>
    </w:pPr>
  </w:style>
  <w:style w:type="character" w:customStyle="1" w:styleId="Heading1Char">
    <w:name w:val="Heading 1 Char"/>
    <w:basedOn w:val="DefaultParagraphFont"/>
    <w:link w:val="Heading1"/>
    <w:uiPriority w:val="9"/>
    <w:rsid w:val="00C6725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725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72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72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72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72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72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72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725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72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72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725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67253"/>
    <w:rPr>
      <w:rFonts w:asciiTheme="majorHAnsi" w:eastAsiaTheme="majorEastAsia" w:hAnsiTheme="majorHAnsi" w:cstheme="majorBidi"/>
      <w:i/>
      <w:iCs/>
      <w:spacing w:val="13"/>
      <w:sz w:val="24"/>
      <w:szCs w:val="24"/>
    </w:rPr>
  </w:style>
  <w:style w:type="character" w:styleId="Strong">
    <w:name w:val="Strong"/>
    <w:uiPriority w:val="22"/>
    <w:qFormat/>
    <w:rsid w:val="00C67253"/>
    <w:rPr>
      <w:b/>
      <w:bCs/>
    </w:rPr>
  </w:style>
  <w:style w:type="character" w:styleId="Emphasis">
    <w:name w:val="Emphasis"/>
    <w:uiPriority w:val="20"/>
    <w:qFormat/>
    <w:rsid w:val="00C67253"/>
    <w:rPr>
      <w:b/>
      <w:bCs/>
      <w:i/>
      <w:iCs/>
      <w:spacing w:val="10"/>
      <w:bdr w:val="none" w:sz="0" w:space="0" w:color="auto"/>
      <w:shd w:val="clear" w:color="auto" w:fill="auto"/>
    </w:rPr>
  </w:style>
  <w:style w:type="paragraph" w:styleId="NoSpacing">
    <w:name w:val="No Spacing"/>
    <w:basedOn w:val="Normal"/>
    <w:uiPriority w:val="1"/>
    <w:qFormat/>
    <w:rsid w:val="00C67253"/>
    <w:pPr>
      <w:spacing w:after="0" w:line="240" w:lineRule="auto"/>
    </w:pPr>
  </w:style>
  <w:style w:type="paragraph" w:styleId="Quote">
    <w:name w:val="Quote"/>
    <w:basedOn w:val="Normal"/>
    <w:next w:val="Normal"/>
    <w:link w:val="QuoteChar"/>
    <w:uiPriority w:val="29"/>
    <w:qFormat/>
    <w:rsid w:val="00C67253"/>
    <w:pPr>
      <w:spacing w:before="200" w:after="0"/>
      <w:ind w:left="360" w:right="360"/>
    </w:pPr>
    <w:rPr>
      <w:i/>
      <w:iCs/>
    </w:rPr>
  </w:style>
  <w:style w:type="character" w:customStyle="1" w:styleId="QuoteChar">
    <w:name w:val="Quote Char"/>
    <w:basedOn w:val="DefaultParagraphFont"/>
    <w:link w:val="Quote"/>
    <w:uiPriority w:val="29"/>
    <w:rsid w:val="00C67253"/>
    <w:rPr>
      <w:i/>
      <w:iCs/>
    </w:rPr>
  </w:style>
  <w:style w:type="paragraph" w:styleId="IntenseQuote">
    <w:name w:val="Intense Quote"/>
    <w:basedOn w:val="Normal"/>
    <w:next w:val="Normal"/>
    <w:link w:val="IntenseQuoteChar"/>
    <w:uiPriority w:val="30"/>
    <w:qFormat/>
    <w:rsid w:val="00C672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7253"/>
    <w:rPr>
      <w:b/>
      <w:bCs/>
      <w:i/>
      <w:iCs/>
    </w:rPr>
  </w:style>
  <w:style w:type="character" w:styleId="SubtleEmphasis">
    <w:name w:val="Subtle Emphasis"/>
    <w:uiPriority w:val="19"/>
    <w:qFormat/>
    <w:rsid w:val="00C67253"/>
    <w:rPr>
      <w:i/>
      <w:iCs/>
    </w:rPr>
  </w:style>
  <w:style w:type="character" w:styleId="IntenseEmphasis">
    <w:name w:val="Intense Emphasis"/>
    <w:uiPriority w:val="21"/>
    <w:qFormat/>
    <w:rsid w:val="00C67253"/>
    <w:rPr>
      <w:b/>
      <w:bCs/>
    </w:rPr>
  </w:style>
  <w:style w:type="character" w:styleId="SubtleReference">
    <w:name w:val="Subtle Reference"/>
    <w:uiPriority w:val="31"/>
    <w:qFormat/>
    <w:rsid w:val="00C67253"/>
    <w:rPr>
      <w:smallCaps/>
    </w:rPr>
  </w:style>
  <w:style w:type="character" w:styleId="IntenseReference">
    <w:name w:val="Intense Reference"/>
    <w:uiPriority w:val="32"/>
    <w:qFormat/>
    <w:rsid w:val="00C67253"/>
    <w:rPr>
      <w:smallCaps/>
      <w:spacing w:val="5"/>
      <w:u w:val="single"/>
    </w:rPr>
  </w:style>
  <w:style w:type="character" w:styleId="BookTitle">
    <w:name w:val="Book Title"/>
    <w:uiPriority w:val="33"/>
    <w:qFormat/>
    <w:rsid w:val="00C67253"/>
    <w:rPr>
      <w:i/>
      <w:iCs/>
      <w:smallCaps/>
      <w:spacing w:val="5"/>
    </w:rPr>
  </w:style>
  <w:style w:type="paragraph" w:styleId="TOCHeading">
    <w:name w:val="TOC Heading"/>
    <w:basedOn w:val="Heading1"/>
    <w:next w:val="Normal"/>
    <w:uiPriority w:val="39"/>
    <w:semiHidden/>
    <w:unhideWhenUsed/>
    <w:qFormat/>
    <w:rsid w:val="00C6725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M.SSO1\Downloads\POLICY%20Template%20NEW%2003.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E63122CA5DA43BD810E345C4305AC" ma:contentTypeVersion="5" ma:contentTypeDescription="Create a new document." ma:contentTypeScope="" ma:versionID="e386736c062454b3fa2a77c74e916867">
  <xsd:schema xmlns:xsd="http://www.w3.org/2001/XMLSchema" xmlns:xs="http://www.w3.org/2001/XMLSchema" xmlns:p="http://schemas.microsoft.com/office/2006/metadata/properties" targetNamespace="http://schemas.microsoft.com/office/2006/metadata/properties" ma:root="true" ma:fieldsID="c23d7148a17f32be5d6ee725fe09e6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05E5-C486-473E-B98E-58B69AAEA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FE9F5-AB85-4492-B5B9-F8EEBCBD73B7}">
  <ds:schemaRefs>
    <ds:schemaRef ds:uri="http://schemas.microsoft.com/sharepoint/v3/contenttype/forms"/>
  </ds:schemaRefs>
</ds:datastoreItem>
</file>

<file path=customXml/itemProps3.xml><?xml version="1.0" encoding="utf-8"?>
<ds:datastoreItem xmlns:ds="http://schemas.openxmlformats.org/officeDocument/2006/customXml" ds:itemID="{46A3BB12-A2C4-49AB-938C-91A00EAFA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70BB5A-B9CC-416C-AAE9-4C2138A0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NEW 03.2016 (1)</Template>
  <TotalTime>1</TotalTime>
  <Pages>5</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Tenet Health</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SVM.SSO1</dc:creator>
  <cp:lastModifiedBy>Julia Slininger</cp:lastModifiedBy>
  <cp:revision>2</cp:revision>
  <cp:lastPrinted>2017-02-28T20:10:00Z</cp:lastPrinted>
  <dcterms:created xsi:type="dcterms:W3CDTF">2020-01-02T18:02:00Z</dcterms:created>
  <dcterms:modified xsi:type="dcterms:W3CDTF">2020-01-02T18:02:00Z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0x010100ABEE63122CA5DA43BD810E345C4305AC</vt:lpwstr>
  </property>
</Properties>
</file>